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raster"/>
        <w:tblW w:w="913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14"/>
        <w:gridCol w:w="2124"/>
      </w:tblGrid>
      <w:tr>
        <w:trPr>
          <w:trHeight w:val="359" w:hRule="atLeast"/>
        </w:trPr>
        <w:tc>
          <w:tcPr>
            <w:tcW w:w="7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3E4B29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HULPVERLENER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color w:val="BD0172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047750" cy="556895"/>
                  <wp:effectExtent l="0" t="0" r="0" b="0"/>
                  <wp:docPr id="1" name="Afbeelding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-17254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DEEL 1 | FUNCTIEOMSCHRIJVING</w:t>
      </w:r>
    </w:p>
    <w:p>
      <w:pPr>
        <w:pStyle w:val="Normal"/>
        <w:rPr/>
      </w:pPr>
      <w:r>
        <w:rPr/>
      </w:r>
    </w:p>
    <w:tbl>
      <w:tblPr>
        <w:tblW w:w="9134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83"/>
        <w:gridCol w:w="2184"/>
        <w:gridCol w:w="4566"/>
      </w:tblGrid>
      <w:tr>
        <w:trPr/>
        <w:tc>
          <w:tcPr>
            <w:tcW w:w="4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PLAATS IN DE ORGANISATIE</w:t>
            </w:r>
            <w:r>
              <w:rPr>
                <w:color w:val="FFFFFF" w:themeColor="background1"/>
              </w:rPr>
              <w:tab/>
              <w:tab/>
            </w:r>
          </w:p>
        </w:tc>
        <w:tc>
          <w:tcPr>
            <w:tcW w:w="45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Waar situeert deze functie zich in de organisatie?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Organigram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 xml:space="preserve">Deelwerking: </w:t>
            </w:r>
            <w:r>
              <w:rPr>
                <w:rFonts w:cs="Arial"/>
              </w:rPr>
              <w:t>CAW Huis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Hoedanigheid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</w:rPr>
              <w:t>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Medewerker </w:t>
              <w:tab/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/>
              </w:rPr>
              <w:t xml:space="preserve"> Leidinggevende </w:t>
              <w:tab/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Rapporteert aan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Teamcoördinator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4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83"/>
        <w:gridCol w:w="1793"/>
        <w:gridCol w:w="4957"/>
      </w:tblGrid>
      <w:tr>
        <w:trPr/>
        <w:tc>
          <w:tcPr>
            <w:tcW w:w="4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RESULTAATSGEBIEDEN</w:t>
              <w:tab/>
              <w:tab/>
            </w:r>
          </w:p>
        </w:tc>
        <w:tc>
          <w:tcPr>
            <w:tcW w:w="49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Wat wordt er van mij verwacht in deze functie?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Vraagverheldering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</w:rPr>
              <w:t>Verhelderen van de hulpvraag van de cliënt</w:t>
            </w:r>
            <w:r>
              <w:rPr/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Creëert mogelijkheden tot ontmoeting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Luistert naar het probleem of de hulpvraag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Verheldert samen met de cliënt de vraag en de situatie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Linkt de vraag aan het aanbod van CAW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Verwijst door naar andere diensten in het CAW of naar andere organisaties 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Hulpverlening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Ondersteunen van cliënten binnen verschillende levensdomeinen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Start een hulpverleningstraject: zo lang als nodig, zo kort als mogelijk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Geeft advies en informatie of kortdurende hulp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Betrekt het sociaal netwerk in het hulpverleningstraject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Streeft er naar om de cliënt in staat te stellen zelf de problemen aan te pakken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Brengt rust, stabiliteit en structuur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Bewaakt het fysisch en psychisch welzijn van de cliënt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Cliëntopvolging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</w:rPr>
              <w:t xml:space="preserve">Individueel opvolgen van de cliënt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Formuleert samen met de cliënt doelen in bijvoorbeeld een handelingsplan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Bespreekt individuele cliënten op team of met leidinggevende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Registreert en houdt de nodige administratie bij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Evalueert de doelen en evolutie met de cliënt en stuurt bij waar nodig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Externe samenwerking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Samenwerken met externe actoren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Werkt samen met externe diensten in functie van de cliënt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Participeert aan inhoudelijk overleg op lokaal niveau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Maatschappelijke context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Oog hebben voor de bredere maatschappelijke context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Is een wandelende antenne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Ziet structurele problemen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Is alert voor maatschappelijke evoluties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Signaleert cliënt overstijgende problemen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Persoonlijke ontwikkeling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Ontwikkelen van de eigen professionaliteit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jc w:val="both"/>
              <w:rPr/>
            </w:pPr>
            <w:r>
              <w:rPr/>
              <w:t>Reflecteert over het eigen handelen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jc w:val="both"/>
              <w:rPr/>
            </w:pPr>
            <w:r>
              <w:rPr/>
              <w:t>Ontwikkelt de eigen deskundigheid via opleiding, lectuur, …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Neemt actief deel aan het eigen ontwikkelingsgesprek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Werken in een team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Bijdragen aan het gemeenschappelijk doel en goede relaties binnen het team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Werkt samen met collega’s en leidinggevende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Neemt actief deel aan het teamoverleg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Deelt informatie en expertise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Werken bij CAW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Bijdragen aan de realisatie van de missie, visie en strategie van de organisatie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Is loyaal aan de missie, visie en doelstellingen van CAW Antwerpen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Handelt volgens de procedures uit het kwaliteitshandboek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Denkt mee over vernieuwing en verbetering</w:t>
            </w:r>
          </w:p>
        </w:tc>
      </w:tr>
    </w:tbl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DEEL 2 | COMPETENTIEPROFIEL</w:t>
      </w:r>
    </w:p>
    <w:p>
      <w:pPr>
        <w:pStyle w:val="Normal"/>
        <w:rPr/>
      </w:pPr>
      <w:r>
        <w:rPr/>
      </w:r>
    </w:p>
    <w:tbl>
      <w:tblPr>
        <w:tblW w:w="9134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83"/>
        <w:gridCol w:w="1652"/>
        <w:gridCol w:w="5098"/>
      </w:tblGrid>
      <w:tr>
        <w:trPr/>
        <w:tc>
          <w:tcPr>
            <w:tcW w:w="40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KERNCOMPETENTIES</w:t>
            </w:r>
            <w:r>
              <w:rPr>
                <w:color w:val="FFFFFF" w:themeColor="background1"/>
              </w:rPr>
              <w:tab/>
              <w:tab/>
              <w:tab/>
            </w:r>
          </w:p>
        </w:tc>
        <w:tc>
          <w:tcPr>
            <w:tcW w:w="509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Wanneer pas ik bij het CAW?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Klantgerichtheid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Onderzoeken van de wensen en behoeften van de klant en hiernaar handelen, rekening houdend met het organisatie belang.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tcMar>
              <w:left w:w="102" w:type="dxa"/>
              <w:right w:w="102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rFonts w:cs="Arial"/>
                <w:b/>
              </w:rPr>
              <w:t>Integriteit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Op een professionele, correcte en oprechte manier handelen.</w:t>
            </w:r>
          </w:p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Tekstblok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i/>
                <w:sz w:val="20"/>
                <w:szCs w:val="20"/>
              </w:rPr>
              <w:t>Actieve bijdrage leveren aan een gezamenlijk doel, ook wanneer het geen direct persoonlijk belang dient.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Openheid 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Onbevooroordeeld open staan voor de omgeving.</w:t>
            </w:r>
          </w:p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Eigenaarschap</w:t>
            </w:r>
          </w:p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Individuele verantwoordelijkheid tonen voor het eigen leerproces, de eigen resultaatsgebieden en deze van de organisatie.</w:t>
            </w:r>
          </w:p>
        </w:tc>
      </w:tr>
      <w:tr>
        <w:trPr/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tcMar>
              <w:left w:w="102" w:type="dxa"/>
              <w:right w:w="102" w:type="dxa"/>
            </w:tcMar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Ondernemen</w:t>
            </w:r>
          </w:p>
        </w:tc>
        <w:tc>
          <w:tcPr>
            <w:tcW w:w="6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  <w:color w:val="333333"/>
              </w:rPr>
            </w:pPr>
            <w:r>
              <w:rPr>
                <w:rFonts w:cs="Arial"/>
                <w:i/>
                <w:color w:val="333333"/>
              </w:rPr>
              <w:t>Bewust berekende risico’s durven nemen om een vooraf bepaald doel te bereiken.</w:t>
            </w:r>
          </w:p>
          <w:p>
            <w:pPr>
              <w:pStyle w:val="Normal"/>
              <w:rPr>
                <w:rFonts w:ascii="Calibri" w:hAnsi="Calibri" w:cs="Calibri" w:asciiTheme="majorHAnsi" w:cstheme="majorHAnsi" w:hAnsiTheme="majorHAnsi"/>
                <w:i/>
                <w:i/>
              </w:rPr>
            </w:pPr>
            <w:r>
              <w:rPr>
                <w:rFonts w:cs="Calibri" w:cstheme="majorHAnsi"/>
                <w:i/>
              </w:rPr>
            </w:r>
          </w:p>
        </w:tc>
      </w:tr>
    </w:tbl>
    <w:p>
      <w:pPr>
        <w:pStyle w:val="Normal"/>
        <w:jc w:val="right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</w:r>
    </w:p>
    <w:p>
      <w:pPr>
        <w:pStyle w:val="Normal"/>
        <w:rPr/>
      </w:pPr>
      <w:r>
        <w:rPr/>
      </w:r>
    </w:p>
    <w:tbl>
      <w:tblPr>
        <w:tblW w:w="913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85"/>
        <w:gridCol w:w="1935"/>
        <w:gridCol w:w="4818"/>
      </w:tblGrid>
      <w:tr>
        <w:trPr/>
        <w:tc>
          <w:tcPr>
            <w:tcW w:w="43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FUNCTIESPECIFIEKE COMPETENTIES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48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Wanneer pas ik in deze functie ?</w:t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Analyseren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i/>
                <w:lang w:val="nl-NL"/>
              </w:rPr>
              <w:t xml:space="preserve">Systematisch ontleden van een situatie in al zijn elementen, duiden van verbanden en op zoek gaan naar </w:t>
            </w:r>
            <w:r>
              <w:rPr>
                <w:rFonts w:cs="Arial"/>
                <w:i/>
              </w:rPr>
              <w:t>bijkomende informatie om de situatie helder te krijgen.</w:t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Coachen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Stimuleren en motiveren van anderen tot persoonlijke ontwikkeling. </w:t>
            </w:r>
          </w:p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Flexibiliteit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Zijn gedrag en aanpak aanpassen in functie van de situaties waarin men zich bevindt en personen waarmee men geconfronteerd wordt met het oog op het bereiken van een bepaald doel.</w:t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Plannen en organiseren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Aanbrengen van structuur in tijd, ruimte en prioriteit bij het aanpakken van situaties.</w:t>
            </w:r>
          </w:p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Netwerken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bCs/>
                <w:i/>
              </w:rPr>
              <w:t>Vanuit verschillende belangen relaties aangaan, onderhouden en aanwenden om doelstellingen te realiseren.</w:t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Zelfinzicht 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Zichzelf kunnen inschatten en beoordelen zodat men een correct zelfbeeld bekomt.</w:t>
            </w:r>
          </w:p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3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85"/>
        <w:gridCol w:w="1935"/>
        <w:gridCol w:w="4818"/>
      </w:tblGrid>
      <w:tr>
        <w:trPr/>
        <w:tc>
          <w:tcPr>
            <w:tcW w:w="43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VAKTECHNISCHE COMPETENTIES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48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Wat ken en kan ik om deze functie goed uit te voeren?</w:t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Vakkennis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Kennis en inzicht in het welzijnswerk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Taal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Spreken, begrijpen, lezen en schrijven van correct Nederlands</w:t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Computer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Toepassing van software voor tekstverwerking, data beheer, internet en e-mail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Diploma</w:t>
            </w:r>
          </w:p>
        </w:tc>
        <w:tc>
          <w:tcPr>
            <w:tcW w:w="67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Bachelor menswetenschappen of gelijkwaardig door ervaring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raster1"/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0"/>
        <w:gridCol w:w="3"/>
        <w:gridCol w:w="4815"/>
      </w:tblGrid>
      <w:tr>
        <w:trPr/>
        <w:tc>
          <w:tcPr>
            <w:tcW w:w="4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3D4F81" w:val="clear"/>
          </w:tcPr>
          <w:p>
            <w:pPr>
              <w:pStyle w:val="Normal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HANDTEKENING WERKGEVER</w:t>
            </w:r>
          </w:p>
        </w:tc>
        <w:tc>
          <w:tcPr>
            <w:tcW w:w="48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HANDTEKENING WERKNEMER</w:t>
            </w:r>
          </w:p>
        </w:tc>
      </w:tr>
      <w:tr>
        <w:trPr/>
        <w:tc>
          <w:tcPr>
            <w:tcW w:w="4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DATUM:</w:t>
            </w:r>
          </w:p>
          <w:p>
            <w:pPr>
              <w:pStyle w:val="Normal"/>
              <w:jc w:val="both"/>
              <w:rPr/>
            </w:pPr>
            <w:r>
              <w:rPr/>
              <w:t>VOOR AKKOORD: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NAAM: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DATUM:</w:t>
            </w:r>
          </w:p>
          <w:p>
            <w:pPr>
              <w:pStyle w:val="Normal"/>
              <w:jc w:val="both"/>
              <w:rPr/>
            </w:pPr>
            <w:r>
              <w:rPr/>
              <w:t>VOOR AKKOORD: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NAAM: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lang w:val="nl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457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cstheme="minorBidi" w:eastAsiaTheme="minorHAnsi"/>
      <w:color w:val="auto"/>
      <w:kern w:val="0"/>
      <w:sz w:val="20"/>
      <w:szCs w:val="20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eading32" w:customStyle="1">
    <w:name w:val="textheading32"/>
    <w:basedOn w:val="DefaultParagraphFont"/>
    <w:qFormat/>
    <w:rsid w:val="0068457b"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2b487b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2b487b"/>
    <w:rPr/>
  </w:style>
  <w:style w:type="character" w:styleId="PlattetekstChar" w:customStyle="1">
    <w:name w:val="Platte tekst Char"/>
    <w:basedOn w:val="DefaultParagraphFont"/>
    <w:link w:val="Plattetekst"/>
    <w:qFormat/>
    <w:rsid w:val="00065acc"/>
    <w:rPr>
      <w:rFonts w:ascii="Times New Roman" w:hAnsi="Times New Roman" w:eastAsia="Times New Roman" w:cs="Times New Roman"/>
      <w:sz w:val="16"/>
      <w:szCs w:val="24"/>
      <w:lang w:val="nl-NL" w:eastAsia="nl-NL"/>
    </w:rPr>
  </w:style>
  <w:style w:type="character" w:styleId="A2" w:customStyle="1">
    <w:name w:val="A2"/>
    <w:qFormat/>
    <w:rsid w:val="00292273"/>
    <w:rPr>
      <w:rFonts w:cs="Gill Sans MT"/>
      <w:color w:val="000000"/>
      <w:sz w:val="20"/>
      <w:szCs w:val="20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eb5f1f"/>
    <w:rPr>
      <w:rFonts w:ascii="Segoe UI" w:hAnsi="Segoe UI" w:cs="Segoe UI"/>
      <w:sz w:val="18"/>
      <w:szCs w:val="1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link w:val="PlattetekstChar"/>
    <w:rsid w:val="00065acc"/>
    <w:pPr/>
    <w:rPr>
      <w:rFonts w:ascii="Times New Roman" w:hAnsi="Times New Roman" w:eastAsia="Times New Roman" w:cs="Times New Roman"/>
      <w:sz w:val="16"/>
      <w:szCs w:val="24"/>
      <w:lang w:val="nl-NL" w:eastAsia="nl-NL"/>
    </w:rPr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765c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cstheme="minorBidi" w:eastAsiaTheme="minorHAnsi"/>
      <w:color w:val="auto"/>
      <w:kern w:val="0"/>
      <w:sz w:val="20"/>
      <w:szCs w:val="20"/>
      <w:lang w:val="nl-BE" w:eastAsia="en-US" w:bidi="ar-SA"/>
    </w:rPr>
  </w:style>
  <w:style w:type="paragraph" w:styleId="ListParagraph">
    <w:name w:val="List Paragraph"/>
    <w:basedOn w:val="Normal"/>
    <w:uiPriority w:val="34"/>
    <w:qFormat/>
    <w:rsid w:val="005b46e0"/>
    <w:pPr>
      <w:spacing w:lineRule="auto" w:line="259" w:before="0" w:after="160"/>
      <w:ind w:left="720" w:hanging="0"/>
      <w:contextualSpacing/>
    </w:pPr>
    <w:rPr>
      <w:rFonts w:ascii="Calibri" w:hAnsi="Calibri" w:asciiTheme="minorHAnsi" w:hAnsiTheme="minorHAnsi"/>
      <w:sz w:val="22"/>
      <w:szCs w:val="22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2b487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2b487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eb5f1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6845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1">
    <w:name w:val="Tabelraster1"/>
    <w:basedOn w:val="Standaardtabel"/>
    <w:rsid w:val="004f79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B8BC-9F49-49ED-9B12-A724143D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795D67B2.dotm</Template>
  <TotalTime>2</TotalTime>
  <Application>LibreOffice/6.4.7.2$Linux_X86_64 LibreOffice_project/40$Build-2</Application>
  <Pages>3</Pages>
  <Words>637</Words>
  <Characters>3769</Characters>
  <CharactersWithSpaces>4298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2020-03-12T10:11:00Z</dcterms:created>
  <dc:creator>Nicolas Desmet</dc:creator>
  <dc:description/>
  <dc:language>nl-BE</dc:language>
  <cp:lastModifiedBy/>
  <cp:lastPrinted>2019-05-03T11:13:00Z</cp:lastPrinted>
  <dcterms:modified xsi:type="dcterms:W3CDTF">2021-12-21T10:01:36Z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