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31EC" w14:textId="77A37861" w:rsidR="003E6A80" w:rsidRDefault="002E70E9" w:rsidP="003E6A80">
      <w:pPr>
        <w:pStyle w:val="Titel"/>
        <w:ind w:left="-1560" w:firstLine="1560"/>
      </w:pPr>
      <w:r>
        <w:rPr>
          <w:noProof/>
        </w:rPr>
        <w:drawing>
          <wp:inline distT="0" distB="0" distL="0" distR="0" wp14:anchorId="554E24E3" wp14:editId="5555485F">
            <wp:extent cx="2825115" cy="8572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64"/>
                    <a:stretch/>
                  </pic:blipFill>
                  <pic:spPr bwMode="auto">
                    <a:xfrm>
                      <a:off x="0" y="0"/>
                      <a:ext cx="2825502" cy="857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A3BCD3" w14:textId="3874597B" w:rsidR="002F095B" w:rsidRDefault="002F095B" w:rsidP="3EC7B9F2">
      <w:pPr>
        <w:pStyle w:val="Titel"/>
        <w:rPr>
          <w:sz w:val="28"/>
          <w:szCs w:val="28"/>
        </w:rPr>
      </w:pPr>
      <w:r w:rsidRPr="64F3E245">
        <w:rPr>
          <w:sz w:val="28"/>
          <w:szCs w:val="28"/>
        </w:rPr>
        <w:t>Sollicitatieformulier</w:t>
      </w:r>
      <w:r w:rsidR="00F947AE" w:rsidRPr="64F3E245">
        <w:rPr>
          <w:sz w:val="28"/>
          <w:szCs w:val="28"/>
        </w:rPr>
        <w:t xml:space="preserve"> </w:t>
      </w:r>
      <w:r w:rsidR="00CF66BD">
        <w:rPr>
          <w:sz w:val="28"/>
          <w:szCs w:val="28"/>
        </w:rPr>
        <w:br/>
      </w:r>
      <w:r w:rsidR="00F947AE" w:rsidRPr="64F3E245">
        <w:rPr>
          <w:sz w:val="28"/>
          <w:szCs w:val="28"/>
        </w:rPr>
        <w:t>Projectmedewerker Online Schuldhulpverlening</w:t>
      </w:r>
    </w:p>
    <w:p w14:paraId="350EC237" w14:textId="6CEF4739" w:rsidR="00864885" w:rsidRDefault="00E552F1" w:rsidP="00864885">
      <w:r>
        <w:t xml:space="preserve">Fijn dat je bij SAM solliciteert! </w:t>
      </w:r>
    </w:p>
    <w:p w14:paraId="2953D151" w14:textId="15A37DC4" w:rsidR="00AF1A4F" w:rsidRDefault="0042560B" w:rsidP="00864885">
      <w:r>
        <w:t>Stuur dit ingevuld</w:t>
      </w:r>
      <w:r w:rsidR="00CF66BD">
        <w:t>e</w:t>
      </w:r>
      <w:r>
        <w:t xml:space="preserve"> document samen met een CV of </w:t>
      </w:r>
      <w:r w:rsidR="00CF66BD">
        <w:t xml:space="preserve">een </w:t>
      </w:r>
      <w:r>
        <w:t xml:space="preserve">filmpje waarin je je competenties toelicht naar </w:t>
      </w:r>
      <w:hyperlink r:id="rId12" w:history="1">
        <w:r w:rsidR="00CF66BD" w:rsidRPr="00CF66BD">
          <w:rPr>
            <w:rStyle w:val="Hyperlink"/>
            <w:color w:val="auto"/>
          </w:rPr>
          <w:t>solliciteren@samvzw.be</w:t>
        </w:r>
      </w:hyperlink>
      <w:r>
        <w:t>.</w:t>
      </w:r>
      <w:r w:rsidR="00DD6267">
        <w:t xml:space="preserve"> </w:t>
      </w:r>
      <w:r w:rsidR="00CF66BD">
        <w:t>Antwoord</w:t>
      </w:r>
      <w:r w:rsidR="00AF1A4F">
        <w:t xml:space="preserve"> overal </w:t>
      </w:r>
      <w:r w:rsidR="00CF66BD">
        <w:t xml:space="preserve">kort, </w:t>
      </w:r>
      <w:r w:rsidR="00AF1A4F">
        <w:t>in</w:t>
      </w:r>
      <w:r w:rsidR="00247CBF">
        <w:t xml:space="preserve"> één of</w:t>
      </w:r>
      <w:r w:rsidR="00AF1A4F">
        <w:t xml:space="preserve"> enkele woorden</w:t>
      </w:r>
      <w:r w:rsidR="005E603D">
        <w:t xml:space="preserve">. </w:t>
      </w:r>
    </w:p>
    <w:p w14:paraId="25E4A639" w14:textId="747C9D69" w:rsidR="00DD6267" w:rsidRDefault="00DD6267" w:rsidP="00864885">
      <w:r>
        <w:t>Heb je vragen</w:t>
      </w:r>
      <w:r w:rsidR="00247CBF">
        <w:t>? A</w:t>
      </w:r>
      <w:r>
        <w:t xml:space="preserve">arzel niet om ons te bellen </w:t>
      </w:r>
      <w:r w:rsidR="00827B55">
        <w:t>op</w:t>
      </w:r>
      <w:r w:rsidR="003A5CEB">
        <w:t xml:space="preserve"> </w:t>
      </w:r>
      <w:r w:rsidR="00A7523D">
        <w:t>0</w:t>
      </w:r>
      <w:r w:rsidR="00A7523D" w:rsidRPr="00A7523D">
        <w:t>477 90 96 40</w:t>
      </w:r>
      <w:r w:rsidR="002878FB">
        <w:t>.</w:t>
      </w:r>
    </w:p>
    <w:p w14:paraId="53577656" w14:textId="6DDE8EA8" w:rsidR="00827B55" w:rsidRDefault="002878FB" w:rsidP="00864885">
      <w:r>
        <w:t>We</w:t>
      </w:r>
      <w:r w:rsidR="00661BC1">
        <w:t xml:space="preserve"> behandelen d</w:t>
      </w:r>
      <w:r w:rsidR="00827B55">
        <w:t xml:space="preserve">e gevraagde informatie uitsluitend intern en vertrouwelijk. </w:t>
      </w:r>
    </w:p>
    <w:p w14:paraId="4875EF42" w14:textId="3EDD8581" w:rsidR="00E552F1" w:rsidRDefault="00DD6267" w:rsidP="00864885">
      <w:r>
        <w:t>Dank je wel!</w:t>
      </w:r>
      <w:r w:rsidR="00D170A3">
        <w:t xml:space="preserve"> </w:t>
      </w:r>
    </w:p>
    <w:p w14:paraId="3FD32027" w14:textId="0D8CAAF5" w:rsidR="00D84E13" w:rsidRDefault="00D84E13" w:rsidP="008648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2126"/>
      </w:tblGrid>
      <w:tr w:rsidR="00C62990" w14:paraId="3E05997B" w14:textId="77777777" w:rsidTr="00C62990">
        <w:trPr>
          <w:trHeight w:val="417"/>
        </w:trPr>
        <w:tc>
          <w:tcPr>
            <w:tcW w:w="988" w:type="dxa"/>
            <w:vAlign w:val="center"/>
          </w:tcPr>
          <w:p w14:paraId="7FC07FE8" w14:textId="710281DA" w:rsidR="00C62990" w:rsidRDefault="00C62990" w:rsidP="00C62990">
            <w:pPr>
              <w:jc w:val="left"/>
            </w:pPr>
            <w:r>
              <w:t>Datum:</w:t>
            </w:r>
          </w:p>
        </w:tc>
        <w:tc>
          <w:tcPr>
            <w:tcW w:w="2126" w:type="dxa"/>
            <w:vAlign w:val="center"/>
          </w:tcPr>
          <w:sdt>
            <w:sdtPr>
              <w:id w:val="-1384715419"/>
              <w:placeholder>
                <w:docPart w:val="402958F7DB234496A7B07E215525ED43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Content>
              <w:p w14:paraId="16F7DDD3" w14:textId="083C74EC" w:rsidR="00C62990" w:rsidRDefault="00C62990" w:rsidP="00C62990">
                <w:pPr>
                  <w:jc w:val="center"/>
                </w:pPr>
                <w:r w:rsidRPr="00012BD8">
                  <w:rPr>
                    <w:rStyle w:val="Tekstvantijdelijkeaanduiding"/>
                  </w:rPr>
                  <w:t>Klik of tik om een datum in te voeren.</w:t>
                </w:r>
              </w:p>
            </w:sdtContent>
          </w:sdt>
        </w:tc>
      </w:tr>
    </w:tbl>
    <w:p w14:paraId="2BD896B9" w14:textId="46FA182F" w:rsidR="00D84E13" w:rsidRDefault="00D84E13" w:rsidP="00864885"/>
    <w:p w14:paraId="4231B59E" w14:textId="3F05687B" w:rsidR="00E45A0B" w:rsidRDefault="00A930A6" w:rsidP="00A930A6">
      <w:pPr>
        <w:pStyle w:val="Kop1"/>
      </w:pPr>
      <w:r>
        <w:t>Identiteit en algemene gegevens</w:t>
      </w:r>
    </w:p>
    <w:p w14:paraId="19918365" w14:textId="2AF87E2B" w:rsidR="00E45A0B" w:rsidRDefault="009A6C6A" w:rsidP="00864885">
      <w:r>
        <w:t xml:space="preserve">Naam: </w:t>
      </w:r>
      <w:sdt>
        <w:sdtPr>
          <w:id w:val="435109815"/>
          <w:placeholder>
            <w:docPart w:val="DefaultPlaceholder_-1854013440"/>
          </w:placeholder>
          <w:showingPlcHdr/>
        </w:sdtPr>
        <w:sdtContent>
          <w:r w:rsidR="00827B55" w:rsidRPr="00012BD8">
            <w:rPr>
              <w:rStyle w:val="Tekstvantijdelijkeaanduiding"/>
            </w:rPr>
            <w:t>Klik of tik om tekst in te voeren.</w:t>
          </w:r>
        </w:sdtContent>
      </w:sdt>
    </w:p>
    <w:p w14:paraId="714F4137" w14:textId="1C3D3125" w:rsidR="009A6C6A" w:rsidRDefault="009A6C6A" w:rsidP="00864885">
      <w:r>
        <w:t>Adres:</w:t>
      </w:r>
      <w:sdt>
        <w:sdtPr>
          <w:id w:val="602385054"/>
          <w:placeholder>
            <w:docPart w:val="DefaultPlaceholder_-1854013440"/>
          </w:placeholder>
        </w:sdtPr>
        <w:sdtContent>
          <w:r w:rsidR="00AF1A4F">
            <w:t xml:space="preserve"> </w:t>
          </w:r>
          <w:sdt>
            <w:sdtPr>
              <w:id w:val="555981705"/>
              <w:placeholder>
                <w:docPart w:val="DefaultPlaceholder_-1854013440"/>
              </w:placeholder>
              <w:showingPlcHdr/>
            </w:sdtPr>
            <w:sdtContent>
              <w:r w:rsidR="00AF1A4F" w:rsidRPr="00012BD8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6247D8A6" w14:textId="72932384" w:rsidR="009A6C6A" w:rsidRDefault="00F94C58" w:rsidP="00864885">
      <w:r>
        <w:t>Geboortedatum:</w:t>
      </w:r>
      <w:r w:rsidR="00AF1A4F">
        <w:t xml:space="preserve"> </w:t>
      </w:r>
      <w:sdt>
        <w:sdtPr>
          <w:id w:val="902187808"/>
          <w:placeholder>
            <w:docPart w:val="DefaultPlaceholder_-1854013440"/>
          </w:placeholder>
          <w:showingPlcHdr/>
        </w:sdtPr>
        <w:sdtContent>
          <w:r w:rsidR="003335C5" w:rsidRPr="00012BD8">
            <w:rPr>
              <w:rStyle w:val="Tekstvantijdelijkeaanduiding"/>
            </w:rPr>
            <w:t>Klik of tik om tekst in te voeren.</w:t>
          </w:r>
        </w:sdtContent>
      </w:sdt>
    </w:p>
    <w:p w14:paraId="05AC4BD4" w14:textId="6396C564" w:rsidR="00F94C58" w:rsidRDefault="003335C5" w:rsidP="00864885">
      <w:r>
        <w:t>E</w:t>
      </w:r>
      <w:r w:rsidR="005B5D3E">
        <w:t>-</w:t>
      </w:r>
      <w:r>
        <w:t xml:space="preserve">mailadres: </w:t>
      </w:r>
      <w:sdt>
        <w:sdtPr>
          <w:id w:val="790939452"/>
          <w:placeholder>
            <w:docPart w:val="DefaultPlaceholder_-1854013440"/>
          </w:placeholder>
          <w:showingPlcHdr/>
        </w:sdtPr>
        <w:sdtContent>
          <w:r w:rsidRPr="00012BD8">
            <w:rPr>
              <w:rStyle w:val="Tekstvantijdelijkeaanduiding"/>
            </w:rPr>
            <w:t>Klik of tik om tekst in te voeren.</w:t>
          </w:r>
        </w:sdtContent>
      </w:sdt>
    </w:p>
    <w:p w14:paraId="46FF4AA4" w14:textId="31AA08B4" w:rsidR="00DF5500" w:rsidRDefault="00BA7EF3" w:rsidP="00864885">
      <w:r>
        <w:t xml:space="preserve">Telefoonnummer: </w:t>
      </w:r>
      <w:sdt>
        <w:sdtPr>
          <w:id w:val="-894349448"/>
          <w:placeholder>
            <w:docPart w:val="DefaultPlaceholder_-1854013440"/>
          </w:placeholder>
          <w:showingPlcHdr/>
        </w:sdtPr>
        <w:sdtContent>
          <w:r w:rsidR="00DD0F78" w:rsidRPr="00012BD8">
            <w:rPr>
              <w:rStyle w:val="Tekstvantijdelijkeaanduiding"/>
            </w:rPr>
            <w:t>Klik of tik om tekst in te voeren.</w:t>
          </w:r>
        </w:sdtContent>
      </w:sdt>
    </w:p>
    <w:p w14:paraId="3F058C8F" w14:textId="1ACC67A6" w:rsidR="00BA7EF3" w:rsidRDefault="008D7E71" w:rsidP="00864885">
      <w:r>
        <w:t xml:space="preserve">Basisopleiding(en): </w:t>
      </w:r>
      <w:sdt>
        <w:sdtPr>
          <w:id w:val="849990508"/>
          <w:placeholder>
            <w:docPart w:val="DefaultPlaceholder_-1854013440"/>
          </w:placeholder>
          <w:showingPlcHdr/>
        </w:sdtPr>
        <w:sdtContent>
          <w:r w:rsidRPr="00012BD8">
            <w:rPr>
              <w:rStyle w:val="Tekstvantijdelijkeaanduiding"/>
            </w:rPr>
            <w:t>Klik of tik om tekst in te voeren.</w:t>
          </w:r>
        </w:sdtContent>
      </w:sdt>
    </w:p>
    <w:p w14:paraId="74F0A24A" w14:textId="2ECF4A1E" w:rsidR="00DF5500" w:rsidRDefault="00CB4634" w:rsidP="64F3E245">
      <w:r>
        <w:t>Bijkomende opleiding</w:t>
      </w:r>
      <w:r w:rsidR="008D7E71">
        <w:t>:</w:t>
      </w:r>
      <w:r w:rsidR="00AF1A4F">
        <w:t xml:space="preserve"> </w:t>
      </w:r>
      <w:sdt>
        <w:sdtPr>
          <w:id w:val="1693704773"/>
          <w:placeholder>
            <w:docPart w:val="DefaultPlaceholder_-1854013440"/>
          </w:placeholder>
          <w:showingPlcHdr/>
        </w:sdtPr>
        <w:sdtContent>
          <w:r w:rsidR="003C66A2" w:rsidRPr="64F3E245">
            <w:rPr>
              <w:rStyle w:val="Tekstvantijdelijkeaanduiding"/>
            </w:rPr>
            <w:t>Klik of tik om tekst in te voeren.</w:t>
          </w:r>
        </w:sdtContent>
      </w:sdt>
      <w:sdt>
        <w:sdtPr>
          <w:id w:val="214819665"/>
          <w:placeholder>
            <w:docPart w:val="DefaultPlaceholder_-1854013440"/>
          </w:placeholder>
        </w:sdtPr>
        <w:sdtContent/>
      </w:sdt>
    </w:p>
    <w:p w14:paraId="15F6E96D" w14:textId="1168D6C2" w:rsidR="00A930A6" w:rsidRDefault="00D84E13" w:rsidP="00CB4634">
      <w:pPr>
        <w:pStyle w:val="Kop1"/>
      </w:pPr>
      <w:r>
        <w:t>M</w:t>
      </w:r>
      <w:r w:rsidR="00A930A6">
        <w:t>otivatie</w:t>
      </w:r>
    </w:p>
    <w:p w14:paraId="6002DCC6" w14:textId="6D195A97" w:rsidR="00DF5500" w:rsidRDefault="008C71D9" w:rsidP="00864885">
      <w:r>
        <w:t xml:space="preserve">Wat trekt jou aan </w:t>
      </w:r>
      <w:r w:rsidR="00143D0D">
        <w:t>bij</w:t>
      </w:r>
      <w:r>
        <w:t xml:space="preserve"> deze vacature?</w:t>
      </w:r>
      <w:r w:rsidR="00AF1A4F">
        <w:t xml:space="preserve"> </w:t>
      </w:r>
      <w:sdt>
        <w:sdtPr>
          <w:id w:val="-1001811623"/>
          <w:placeholder>
            <w:docPart w:val="DefaultPlaceholder_-1854013440"/>
          </w:placeholder>
          <w:showingPlcHdr/>
        </w:sdtPr>
        <w:sdtContent>
          <w:r w:rsidR="002F159D" w:rsidRPr="00012BD8">
            <w:rPr>
              <w:rStyle w:val="Tekstvantijdelijkeaanduiding"/>
            </w:rPr>
            <w:t>Klik of tik om tekst in te voeren.</w:t>
          </w:r>
        </w:sdtContent>
      </w:sdt>
    </w:p>
    <w:p w14:paraId="2DC42971" w14:textId="15E68258" w:rsidR="008C71D9" w:rsidRDefault="008C71D9" w:rsidP="00864885"/>
    <w:p w14:paraId="4258F169" w14:textId="0FBE00FA" w:rsidR="002622D1" w:rsidRDefault="007752E7" w:rsidP="002622D1">
      <w:pPr>
        <w:pStyle w:val="Kop1"/>
      </w:pPr>
      <w:r>
        <w:t>C</w:t>
      </w:r>
      <w:r w:rsidR="002622D1">
        <w:t>ompetenties</w:t>
      </w:r>
    </w:p>
    <w:p w14:paraId="38F9D580" w14:textId="0EE6E404" w:rsidR="008C71D9" w:rsidRDefault="00D8344D" w:rsidP="00675A0D">
      <w:pPr>
        <w:pStyle w:val="Kop2"/>
      </w:pPr>
      <w:r>
        <w:t>Geef twee voorbeelden van professionele verwezenlijkingen</w:t>
      </w:r>
      <w:r w:rsidR="00DE6437">
        <w:t xml:space="preserve"> en licht beknopt toe:</w:t>
      </w:r>
    </w:p>
    <w:p w14:paraId="389A2165" w14:textId="77777777" w:rsidR="00B464B2" w:rsidRPr="00B464B2" w:rsidRDefault="00B464B2" w:rsidP="00B464B2"/>
    <w:p w14:paraId="4C1EF457" w14:textId="71E40E27" w:rsidR="00D8344D" w:rsidRDefault="00D8344D" w:rsidP="00D8344D">
      <w:pPr>
        <w:pStyle w:val="Lijstalinea"/>
        <w:numPr>
          <w:ilvl w:val="0"/>
          <w:numId w:val="6"/>
        </w:numPr>
      </w:pPr>
      <w:r>
        <w:t>Welke competenties heb je hierbij ingezet?</w:t>
      </w:r>
      <w:r w:rsidR="00266282">
        <w:t xml:space="preserve"> Dit kan zowel gaan over competenties die in onze vacature vermeld staan als andere  competenties die volgens jou relevant zijn.</w:t>
      </w:r>
    </w:p>
    <w:p w14:paraId="066998EF" w14:textId="7022A804" w:rsidR="00184B09" w:rsidRDefault="00BF1FC0" w:rsidP="00D8344D">
      <w:pPr>
        <w:pStyle w:val="Lijstalinea"/>
        <w:numPr>
          <w:ilvl w:val="0"/>
          <w:numId w:val="6"/>
        </w:numPr>
      </w:pPr>
      <w:r>
        <w:t>Omschrijf de situatie (</w:t>
      </w:r>
      <w:proofErr w:type="spellStart"/>
      <w:r w:rsidR="00D8344D">
        <w:t>vb</w:t>
      </w:r>
      <w:proofErr w:type="spellEnd"/>
      <w:r w:rsidR="00D8344D">
        <w:t xml:space="preserve">: voor </w:t>
      </w:r>
      <w:r>
        <w:t>welke werkgever, wat was jouw opdracht?)</w:t>
      </w:r>
    </w:p>
    <w:p w14:paraId="7B34309C" w14:textId="33149414" w:rsidR="00BF1FC0" w:rsidRDefault="00D958A1" w:rsidP="00D8344D">
      <w:pPr>
        <w:pStyle w:val="Lijstalinea"/>
        <w:numPr>
          <w:ilvl w:val="0"/>
          <w:numId w:val="6"/>
        </w:numPr>
      </w:pPr>
      <w:r>
        <w:t>Wat was het doel van deze opdracht?</w:t>
      </w:r>
    </w:p>
    <w:p w14:paraId="0204CB87" w14:textId="0C6F5353" w:rsidR="00D958A1" w:rsidRDefault="000511FC" w:rsidP="00D8344D">
      <w:pPr>
        <w:pStyle w:val="Lijstalinea"/>
        <w:numPr>
          <w:ilvl w:val="0"/>
          <w:numId w:val="6"/>
        </w:numPr>
      </w:pPr>
      <w:r>
        <w:t>Aanpak</w:t>
      </w:r>
      <w:r w:rsidR="00D958A1">
        <w:t xml:space="preserve">: hoe heb je deze opdracht aangepakt? </w:t>
      </w:r>
      <w:r w:rsidR="002E4AF4">
        <w:t>Wie heb je betrokken?</w:t>
      </w:r>
    </w:p>
    <w:p w14:paraId="442C51B7" w14:textId="445193A5" w:rsidR="002E4AF4" w:rsidRDefault="002E4AF4" w:rsidP="00D8344D">
      <w:pPr>
        <w:pStyle w:val="Lijstalinea"/>
        <w:numPr>
          <w:ilvl w:val="0"/>
          <w:numId w:val="6"/>
        </w:numPr>
      </w:pPr>
      <w:r>
        <w:t xml:space="preserve">Wat was het resultaat? </w:t>
      </w:r>
    </w:p>
    <w:p w14:paraId="4D0D5078" w14:textId="77777777" w:rsidR="00FC668A" w:rsidRDefault="00FC668A" w:rsidP="007752E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5634"/>
      </w:tblGrid>
      <w:tr w:rsidR="00CB75B5" w14:paraId="62B8230F" w14:textId="77777777" w:rsidTr="00C60444">
        <w:trPr>
          <w:trHeight w:val="1194"/>
        </w:trPr>
        <w:tc>
          <w:tcPr>
            <w:tcW w:w="2689" w:type="dxa"/>
          </w:tcPr>
          <w:p w14:paraId="14D27791" w14:textId="77777777" w:rsidR="00CB75B5" w:rsidRDefault="00CB75B5" w:rsidP="001137CF">
            <w:pPr>
              <w:pStyle w:val="Kop1"/>
              <w:outlineLvl w:val="0"/>
            </w:pPr>
            <w:r>
              <w:lastRenderedPageBreak/>
              <w:t>Verwezenlijking 1 :</w:t>
            </w:r>
          </w:p>
          <w:p w14:paraId="6B4C092B" w14:textId="160339F0" w:rsidR="00CB75B5" w:rsidRDefault="00CB75B5" w:rsidP="001137CF">
            <w:pPr>
              <w:keepNext/>
            </w:pPr>
          </w:p>
          <w:p w14:paraId="5D7F9CF3" w14:textId="77777777" w:rsidR="00CB75B5" w:rsidRDefault="00CB75B5" w:rsidP="001137CF">
            <w:pPr>
              <w:keepNext/>
            </w:pPr>
          </w:p>
        </w:tc>
        <w:tc>
          <w:tcPr>
            <w:tcW w:w="5634" w:type="dxa"/>
          </w:tcPr>
          <w:p w14:paraId="063BDA9B" w14:textId="77777777" w:rsidR="00CB75B5" w:rsidRDefault="00CB75B5" w:rsidP="001137CF">
            <w:pPr>
              <w:keepNext/>
            </w:pPr>
          </w:p>
          <w:p w14:paraId="413E2D32" w14:textId="77777777" w:rsidR="00CB75B5" w:rsidRDefault="00CB75B5" w:rsidP="001137CF">
            <w:pPr>
              <w:keepNext/>
            </w:pPr>
          </w:p>
          <w:sdt>
            <w:sdtPr>
              <w:id w:val="1938564879"/>
              <w:placeholder>
                <w:docPart w:val="DefaultPlaceholder_-1854013440"/>
              </w:placeholder>
              <w:showingPlcHdr/>
            </w:sdtPr>
            <w:sdtContent>
              <w:p w14:paraId="0958BC8C" w14:textId="65D11B21" w:rsidR="00CB75B5" w:rsidRDefault="00F93A24" w:rsidP="001137CF">
                <w:pPr>
                  <w:keepNext/>
                </w:pPr>
                <w:r w:rsidRPr="00012BD8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2C45F11F" w14:textId="77777777" w:rsidR="00CB75B5" w:rsidRDefault="00CB75B5" w:rsidP="001137CF">
            <w:pPr>
              <w:keepNext/>
            </w:pPr>
          </w:p>
          <w:p w14:paraId="6BDEF05D" w14:textId="4AC630F7" w:rsidR="00CB75B5" w:rsidRDefault="00CB75B5" w:rsidP="001137CF">
            <w:pPr>
              <w:keepNext/>
            </w:pPr>
          </w:p>
        </w:tc>
      </w:tr>
      <w:tr w:rsidR="00BF377D" w14:paraId="23103620" w14:textId="77777777" w:rsidTr="00FD7668">
        <w:trPr>
          <w:trHeight w:val="1410"/>
        </w:trPr>
        <w:tc>
          <w:tcPr>
            <w:tcW w:w="8323" w:type="dxa"/>
            <w:gridSpan w:val="2"/>
          </w:tcPr>
          <w:p w14:paraId="0EB9C7F9" w14:textId="77777777" w:rsidR="00BF377D" w:rsidRDefault="00BF377D" w:rsidP="001137CF">
            <w:pPr>
              <w:keepNext/>
            </w:pPr>
            <w:r>
              <w:t xml:space="preserve">Ingezette competenties: </w:t>
            </w:r>
          </w:p>
          <w:p w14:paraId="0E8F1B1F" w14:textId="69656B2E" w:rsidR="00F93A24" w:rsidRDefault="00F93A24" w:rsidP="001137CF">
            <w:pPr>
              <w:keepNext/>
            </w:pPr>
          </w:p>
        </w:tc>
      </w:tr>
      <w:tr w:rsidR="00FC668A" w14:paraId="5A8F7E49" w14:textId="77777777" w:rsidTr="00FD7668">
        <w:tc>
          <w:tcPr>
            <w:tcW w:w="8323" w:type="dxa"/>
            <w:gridSpan w:val="2"/>
          </w:tcPr>
          <w:p w14:paraId="59582AE9" w14:textId="77777777" w:rsidR="00FC668A" w:rsidRDefault="00FC668A" w:rsidP="001137CF">
            <w:pPr>
              <w:keepNext/>
            </w:pPr>
            <w:r>
              <w:t>Situatieomschrijving:</w:t>
            </w:r>
          </w:p>
          <w:sdt>
            <w:sdtPr>
              <w:id w:val="-1881936884"/>
              <w:placeholder>
                <w:docPart w:val="DefaultPlaceholder_-1854013440"/>
              </w:placeholder>
              <w:showingPlcHdr/>
            </w:sdtPr>
            <w:sdtContent>
              <w:p w14:paraId="1B92FE59" w14:textId="002C0506" w:rsidR="00F93A24" w:rsidRDefault="00F93A24" w:rsidP="001137CF">
                <w:pPr>
                  <w:keepNext/>
                </w:pPr>
                <w:r w:rsidRPr="00012BD8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28FCEFFE" w14:textId="77777777" w:rsidR="00FC668A" w:rsidRDefault="00FC668A" w:rsidP="001137CF">
            <w:pPr>
              <w:keepNext/>
            </w:pPr>
          </w:p>
          <w:p w14:paraId="445A359C" w14:textId="77777777" w:rsidR="00FC668A" w:rsidRDefault="00FC668A" w:rsidP="001137CF">
            <w:pPr>
              <w:keepNext/>
            </w:pPr>
          </w:p>
          <w:p w14:paraId="24563F3C" w14:textId="77777777" w:rsidR="00FC668A" w:rsidRDefault="00FC668A" w:rsidP="001137CF">
            <w:pPr>
              <w:keepNext/>
            </w:pPr>
          </w:p>
          <w:p w14:paraId="484CF63D" w14:textId="77777777" w:rsidR="00FC668A" w:rsidRDefault="00FC668A" w:rsidP="001137CF">
            <w:pPr>
              <w:keepNext/>
            </w:pPr>
          </w:p>
          <w:p w14:paraId="0CA61565" w14:textId="760566FD" w:rsidR="00FC668A" w:rsidRDefault="00FC668A" w:rsidP="001137CF">
            <w:pPr>
              <w:keepNext/>
            </w:pPr>
          </w:p>
        </w:tc>
      </w:tr>
      <w:tr w:rsidR="00FC668A" w14:paraId="25D6EAB4" w14:textId="77777777" w:rsidTr="00FD7668">
        <w:tc>
          <w:tcPr>
            <w:tcW w:w="8323" w:type="dxa"/>
            <w:gridSpan w:val="2"/>
          </w:tcPr>
          <w:p w14:paraId="5925ADB2" w14:textId="6F080B32" w:rsidR="00FC668A" w:rsidRDefault="00FC668A" w:rsidP="007752E7">
            <w:r>
              <w:t>Doel:</w:t>
            </w:r>
            <w:r w:rsidR="00F93A24">
              <w:t xml:space="preserve"> </w:t>
            </w:r>
            <w:sdt>
              <w:sdtPr>
                <w:id w:val="1344126027"/>
                <w:placeholder>
                  <w:docPart w:val="DefaultPlaceholder_-1854013440"/>
                </w:placeholder>
                <w:showingPlcHdr/>
              </w:sdtPr>
              <w:sdtContent>
                <w:r w:rsidR="00F93A24" w:rsidRPr="00012BD8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37B95487" w14:textId="77777777" w:rsidR="00FC668A" w:rsidRDefault="00FC668A" w:rsidP="007752E7"/>
          <w:p w14:paraId="07AA2841" w14:textId="5BEC9D74" w:rsidR="00FC668A" w:rsidRDefault="00FC668A" w:rsidP="007752E7"/>
        </w:tc>
      </w:tr>
      <w:tr w:rsidR="00FC668A" w14:paraId="6EB2EA1E" w14:textId="77777777" w:rsidTr="00FD7668">
        <w:tc>
          <w:tcPr>
            <w:tcW w:w="8323" w:type="dxa"/>
            <w:gridSpan w:val="2"/>
          </w:tcPr>
          <w:p w14:paraId="4557DA04" w14:textId="221E5F49" w:rsidR="00FC668A" w:rsidRDefault="000511FC" w:rsidP="007752E7">
            <w:r>
              <w:t>Aanpak:</w:t>
            </w:r>
            <w:r w:rsidR="00F93A24">
              <w:t xml:space="preserve"> </w:t>
            </w:r>
            <w:sdt>
              <w:sdtPr>
                <w:id w:val="1702831283"/>
                <w:placeholder>
                  <w:docPart w:val="DefaultPlaceholder_-1854013440"/>
                </w:placeholder>
                <w:showingPlcHdr/>
              </w:sdtPr>
              <w:sdtContent>
                <w:r w:rsidR="00F93A24" w:rsidRPr="00012BD8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62AAA1D3" w14:textId="77777777" w:rsidR="000511FC" w:rsidRDefault="000511FC" w:rsidP="007752E7"/>
          <w:p w14:paraId="241AB261" w14:textId="77777777" w:rsidR="000511FC" w:rsidRDefault="000511FC" w:rsidP="007752E7"/>
          <w:p w14:paraId="5CE17A4E" w14:textId="77777777" w:rsidR="000511FC" w:rsidRDefault="000511FC" w:rsidP="007752E7"/>
          <w:p w14:paraId="57DDAFED" w14:textId="323C10A8" w:rsidR="00FC668A" w:rsidRDefault="00FC668A" w:rsidP="007752E7"/>
        </w:tc>
      </w:tr>
      <w:tr w:rsidR="00FC668A" w14:paraId="7599CDB4" w14:textId="77777777" w:rsidTr="00FD7668">
        <w:tc>
          <w:tcPr>
            <w:tcW w:w="8323" w:type="dxa"/>
            <w:gridSpan w:val="2"/>
          </w:tcPr>
          <w:p w14:paraId="700958CE" w14:textId="6F3662FB" w:rsidR="00FC668A" w:rsidRDefault="00FC668A" w:rsidP="007752E7">
            <w:r>
              <w:t>Resultaat:</w:t>
            </w:r>
            <w:r w:rsidR="00F93A24">
              <w:t xml:space="preserve"> </w:t>
            </w:r>
            <w:sdt>
              <w:sdtPr>
                <w:id w:val="2127804440"/>
                <w:placeholder>
                  <w:docPart w:val="DefaultPlaceholder_-1854013440"/>
                </w:placeholder>
                <w:showingPlcHdr/>
              </w:sdtPr>
              <w:sdtContent>
                <w:r w:rsidR="00F93A24" w:rsidRPr="00012BD8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3B1F974" w14:textId="77777777" w:rsidR="00FC668A" w:rsidRDefault="00FC668A" w:rsidP="007752E7"/>
          <w:p w14:paraId="1C3D4557" w14:textId="0DBBBFAB" w:rsidR="00FC668A" w:rsidRDefault="00FC668A" w:rsidP="007752E7"/>
        </w:tc>
      </w:tr>
    </w:tbl>
    <w:p w14:paraId="0F3CF1E2" w14:textId="77777777" w:rsidR="00FC668A" w:rsidRDefault="00FC668A" w:rsidP="007752E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5634"/>
      </w:tblGrid>
      <w:tr w:rsidR="00F93A24" w14:paraId="0E43C8EE" w14:textId="77777777" w:rsidTr="00FD7668">
        <w:trPr>
          <w:trHeight w:val="1194"/>
        </w:trPr>
        <w:tc>
          <w:tcPr>
            <w:tcW w:w="2689" w:type="dxa"/>
          </w:tcPr>
          <w:p w14:paraId="7F03C779" w14:textId="3872EC80" w:rsidR="00F93A24" w:rsidRDefault="00F93A24" w:rsidP="00FD7668">
            <w:pPr>
              <w:pStyle w:val="Kop1"/>
              <w:outlineLvl w:val="0"/>
            </w:pPr>
            <w:r>
              <w:t>Verwezenlijking 2 :</w:t>
            </w:r>
          </w:p>
          <w:p w14:paraId="4F0874F4" w14:textId="77777777" w:rsidR="00F93A24" w:rsidRDefault="00F93A24" w:rsidP="00FD7668"/>
          <w:p w14:paraId="127B8232" w14:textId="77777777" w:rsidR="00F93A24" w:rsidRDefault="00F93A24" w:rsidP="00FD7668"/>
        </w:tc>
        <w:tc>
          <w:tcPr>
            <w:tcW w:w="5634" w:type="dxa"/>
          </w:tcPr>
          <w:p w14:paraId="273E6B91" w14:textId="77777777" w:rsidR="00F93A24" w:rsidRDefault="00F93A24" w:rsidP="00FD7668"/>
          <w:p w14:paraId="20B16462" w14:textId="77777777" w:rsidR="00F93A24" w:rsidRDefault="00F93A24" w:rsidP="00FD7668"/>
          <w:sdt>
            <w:sdtPr>
              <w:id w:val="1141392114"/>
              <w:placeholder>
                <w:docPart w:val="5BB87BC0DEE14E61868B055EE7162B33"/>
              </w:placeholder>
              <w:showingPlcHdr/>
            </w:sdtPr>
            <w:sdtContent>
              <w:p w14:paraId="5064BAC0" w14:textId="77777777" w:rsidR="00F93A24" w:rsidRDefault="00F93A24" w:rsidP="00FD7668">
                <w:r w:rsidRPr="00012BD8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435D259A" w14:textId="77777777" w:rsidR="00F93A24" w:rsidRDefault="00F93A24" w:rsidP="00FD7668"/>
          <w:p w14:paraId="67785438" w14:textId="77777777" w:rsidR="00F93A24" w:rsidRDefault="00F93A24" w:rsidP="00FD7668"/>
        </w:tc>
      </w:tr>
      <w:tr w:rsidR="00F93A24" w14:paraId="76C5F0C4" w14:textId="77777777" w:rsidTr="00FD7668">
        <w:trPr>
          <w:trHeight w:val="1410"/>
        </w:trPr>
        <w:tc>
          <w:tcPr>
            <w:tcW w:w="8323" w:type="dxa"/>
            <w:gridSpan w:val="2"/>
          </w:tcPr>
          <w:p w14:paraId="59800B1B" w14:textId="77777777" w:rsidR="00F93A24" w:rsidRDefault="00F93A24" w:rsidP="00FD7668">
            <w:r>
              <w:t xml:space="preserve">Ingezette competenties: </w:t>
            </w:r>
          </w:p>
          <w:sdt>
            <w:sdtPr>
              <w:id w:val="-1660458765"/>
              <w:placeholder>
                <w:docPart w:val="5BB87BC0DEE14E61868B055EE7162B33"/>
              </w:placeholder>
              <w:showingPlcHdr/>
            </w:sdtPr>
            <w:sdtContent>
              <w:p w14:paraId="2036F0F0" w14:textId="77777777" w:rsidR="00F93A24" w:rsidRDefault="00F93A24" w:rsidP="00FD7668">
                <w:r w:rsidRPr="00012BD8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F93A24" w14:paraId="3A3447DA" w14:textId="77777777" w:rsidTr="00FD7668">
        <w:tc>
          <w:tcPr>
            <w:tcW w:w="8323" w:type="dxa"/>
            <w:gridSpan w:val="2"/>
          </w:tcPr>
          <w:p w14:paraId="22B27748" w14:textId="77777777" w:rsidR="00F93A24" w:rsidRDefault="00F93A24" w:rsidP="00FD7668">
            <w:r>
              <w:t>Situatieomschrijving:</w:t>
            </w:r>
          </w:p>
          <w:sdt>
            <w:sdtPr>
              <w:id w:val="-1782868153"/>
              <w:placeholder>
                <w:docPart w:val="5BB87BC0DEE14E61868B055EE7162B33"/>
              </w:placeholder>
              <w:showingPlcHdr/>
            </w:sdtPr>
            <w:sdtContent>
              <w:p w14:paraId="3396C42C" w14:textId="77777777" w:rsidR="00F93A24" w:rsidRDefault="00F93A24" w:rsidP="00FD7668">
                <w:r w:rsidRPr="00012BD8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39F09C9C" w14:textId="77777777" w:rsidR="00F93A24" w:rsidRDefault="00F93A24" w:rsidP="00FD7668"/>
          <w:p w14:paraId="5EB4D13B" w14:textId="77777777" w:rsidR="00F93A24" w:rsidRDefault="00F93A24" w:rsidP="00FD7668"/>
          <w:p w14:paraId="59CBA5FD" w14:textId="77777777" w:rsidR="00F93A24" w:rsidRDefault="00F93A24" w:rsidP="00FD7668"/>
          <w:p w14:paraId="74ABC7C7" w14:textId="77777777" w:rsidR="00F93A24" w:rsidRDefault="00F93A24" w:rsidP="00FD7668"/>
          <w:p w14:paraId="7D1C1A92" w14:textId="77777777" w:rsidR="00F93A24" w:rsidRDefault="00F93A24" w:rsidP="00FD7668"/>
        </w:tc>
      </w:tr>
      <w:tr w:rsidR="00F93A24" w14:paraId="1D16BD6E" w14:textId="77777777" w:rsidTr="00FD7668">
        <w:tc>
          <w:tcPr>
            <w:tcW w:w="8323" w:type="dxa"/>
            <w:gridSpan w:val="2"/>
          </w:tcPr>
          <w:p w14:paraId="02B556EF" w14:textId="77777777" w:rsidR="00F93A24" w:rsidRDefault="00F93A24" w:rsidP="00FD7668">
            <w:r>
              <w:t xml:space="preserve">Doel: </w:t>
            </w:r>
            <w:sdt>
              <w:sdtPr>
                <w:id w:val="-745418362"/>
                <w:placeholder>
                  <w:docPart w:val="5BB87BC0DEE14E61868B055EE7162B33"/>
                </w:placeholder>
                <w:showingPlcHdr/>
              </w:sdtPr>
              <w:sdtContent>
                <w:r w:rsidRPr="00012BD8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01D4AF0C" w14:textId="77777777" w:rsidR="00F93A24" w:rsidRDefault="00F93A24" w:rsidP="00FD7668"/>
          <w:p w14:paraId="574C16E2" w14:textId="77777777" w:rsidR="00F93A24" w:rsidRDefault="00F93A24" w:rsidP="00FD7668"/>
        </w:tc>
      </w:tr>
      <w:tr w:rsidR="00F93A24" w14:paraId="5477079A" w14:textId="77777777" w:rsidTr="00FD7668">
        <w:tc>
          <w:tcPr>
            <w:tcW w:w="8323" w:type="dxa"/>
            <w:gridSpan w:val="2"/>
          </w:tcPr>
          <w:p w14:paraId="0C6DF54A" w14:textId="77777777" w:rsidR="00F93A24" w:rsidRDefault="00F93A24" w:rsidP="00FD7668">
            <w:r>
              <w:t xml:space="preserve">Aanpak: </w:t>
            </w:r>
            <w:sdt>
              <w:sdtPr>
                <w:id w:val="1973548657"/>
                <w:placeholder>
                  <w:docPart w:val="5BB87BC0DEE14E61868B055EE7162B33"/>
                </w:placeholder>
                <w:showingPlcHdr/>
              </w:sdtPr>
              <w:sdtContent>
                <w:r w:rsidRPr="00012BD8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167C091" w14:textId="77777777" w:rsidR="00F93A24" w:rsidRDefault="00F93A24" w:rsidP="00FD7668"/>
          <w:p w14:paraId="34536CB8" w14:textId="77777777" w:rsidR="00F93A24" w:rsidRDefault="00F93A24" w:rsidP="00FD7668"/>
          <w:p w14:paraId="7F7E9400" w14:textId="77777777" w:rsidR="00F93A24" w:rsidRDefault="00F93A24" w:rsidP="00FD7668"/>
          <w:p w14:paraId="3600B6F1" w14:textId="77777777" w:rsidR="00F93A24" w:rsidRDefault="00F93A24" w:rsidP="00FD7668"/>
        </w:tc>
      </w:tr>
      <w:tr w:rsidR="00F93A24" w14:paraId="062B92DF" w14:textId="77777777" w:rsidTr="00FD7668">
        <w:tc>
          <w:tcPr>
            <w:tcW w:w="8323" w:type="dxa"/>
            <w:gridSpan w:val="2"/>
          </w:tcPr>
          <w:p w14:paraId="756B86CB" w14:textId="77777777" w:rsidR="00F93A24" w:rsidRDefault="00F93A24" w:rsidP="00FD7668">
            <w:r>
              <w:t xml:space="preserve">Resultaat: </w:t>
            </w:r>
            <w:sdt>
              <w:sdtPr>
                <w:id w:val="-1352099010"/>
                <w:placeholder>
                  <w:docPart w:val="5BB87BC0DEE14E61868B055EE7162B33"/>
                </w:placeholder>
                <w:showingPlcHdr/>
              </w:sdtPr>
              <w:sdtContent>
                <w:r w:rsidRPr="00012BD8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391F1082" w14:textId="77777777" w:rsidR="00F93A24" w:rsidRDefault="00F93A24" w:rsidP="00FD7668"/>
          <w:p w14:paraId="7A101550" w14:textId="77777777" w:rsidR="00F93A24" w:rsidRDefault="00F93A24" w:rsidP="00FD7668"/>
          <w:p w14:paraId="560E85B0" w14:textId="77777777" w:rsidR="00F93A24" w:rsidRDefault="00F93A24" w:rsidP="00FD7668"/>
        </w:tc>
      </w:tr>
    </w:tbl>
    <w:p w14:paraId="409B5479" w14:textId="77777777" w:rsidR="00F93A24" w:rsidRDefault="00F93A24" w:rsidP="007752E7"/>
    <w:p w14:paraId="7CA58EE2" w14:textId="77777777" w:rsidR="000F3F2A" w:rsidRDefault="000F3F2A" w:rsidP="00675A0D">
      <w:pPr>
        <w:pStyle w:val="Kop2"/>
        <w:sectPr w:rsidR="000F3F2A" w:rsidSect="00F93A24">
          <w:footerReference w:type="default" r:id="rId13"/>
          <w:pgSz w:w="11906" w:h="16838"/>
          <w:pgMar w:top="568" w:right="1418" w:bottom="426" w:left="2155" w:header="709" w:footer="493" w:gutter="0"/>
          <w:pgNumType w:start="1"/>
          <w:cols w:space="708"/>
        </w:sectPr>
      </w:pPr>
    </w:p>
    <w:p w14:paraId="1298F8AB" w14:textId="50CA1DC3" w:rsidR="002E290C" w:rsidRPr="00934305" w:rsidRDefault="002E290C" w:rsidP="00675A0D">
      <w:pPr>
        <w:pStyle w:val="Kop2"/>
        <w:rPr>
          <w:smallCaps/>
        </w:rPr>
      </w:pPr>
      <w:r>
        <w:lastRenderedPageBreak/>
        <w:t xml:space="preserve">Rangschik </w:t>
      </w:r>
      <w:r w:rsidR="000F3F2A">
        <w:t xml:space="preserve">de </w:t>
      </w:r>
      <w:r>
        <w:t xml:space="preserve">volgende </w:t>
      </w:r>
      <w:r w:rsidR="008D174C">
        <w:t>opdrachten</w:t>
      </w:r>
      <w:r>
        <w:t xml:space="preserve"> in de tabel:</w:t>
      </w:r>
    </w:p>
    <w:p w14:paraId="5D0028F8" w14:textId="77777777" w:rsidR="00C33C38" w:rsidRDefault="00C33C38" w:rsidP="00675A0D">
      <w:pPr>
        <w:pStyle w:val="Kop2"/>
        <w:sectPr w:rsidR="00C33C38" w:rsidSect="00F93A24">
          <w:pgSz w:w="11906" w:h="16838"/>
          <w:pgMar w:top="568" w:right="1418" w:bottom="426" w:left="2155" w:header="709" w:footer="493" w:gutter="0"/>
          <w:pgNumType w:start="1"/>
          <w:cols w:space="708"/>
        </w:sectPr>
      </w:pPr>
    </w:p>
    <w:p w14:paraId="73D6053F" w14:textId="691FE3EC" w:rsidR="00851399" w:rsidRDefault="006801B7" w:rsidP="006A3788">
      <w:pPr>
        <w:pStyle w:val="Lijstalinea"/>
        <w:numPr>
          <w:ilvl w:val="0"/>
          <w:numId w:val="9"/>
        </w:numPr>
        <w:jc w:val="left"/>
      </w:pPr>
      <w:r>
        <w:t>Analyseren van informatie</w:t>
      </w:r>
    </w:p>
    <w:p w14:paraId="3B59DBDC" w14:textId="587A4901" w:rsidR="009E1567" w:rsidRDefault="009E1567" w:rsidP="006A3788">
      <w:pPr>
        <w:pStyle w:val="Lijstalinea"/>
        <w:numPr>
          <w:ilvl w:val="0"/>
          <w:numId w:val="9"/>
        </w:numPr>
        <w:jc w:val="left"/>
      </w:pPr>
      <w:r>
        <w:t xml:space="preserve">Schrijven voor een website </w:t>
      </w:r>
    </w:p>
    <w:p w14:paraId="25AC8CB0" w14:textId="0BEEC630" w:rsidR="009E1567" w:rsidRDefault="009E1567" w:rsidP="006A3788">
      <w:pPr>
        <w:pStyle w:val="Lijstalinea"/>
        <w:numPr>
          <w:ilvl w:val="0"/>
          <w:numId w:val="9"/>
        </w:numPr>
        <w:jc w:val="left"/>
      </w:pPr>
      <w:r>
        <w:t>Een externe vergadering leiden</w:t>
      </w:r>
    </w:p>
    <w:p w14:paraId="035AEB22" w14:textId="3D0BA0C4" w:rsidR="002D6900" w:rsidRDefault="002D6900" w:rsidP="006A3788">
      <w:pPr>
        <w:pStyle w:val="Lijstalinea"/>
        <w:numPr>
          <w:ilvl w:val="0"/>
          <w:numId w:val="9"/>
        </w:numPr>
        <w:jc w:val="left"/>
      </w:pPr>
      <w:r>
        <w:t>Een digitale vergadering leiden</w:t>
      </w:r>
    </w:p>
    <w:p w14:paraId="44E52285" w14:textId="5B9B3F9E" w:rsidR="002E4699" w:rsidRDefault="64F3E245" w:rsidP="006A3788">
      <w:pPr>
        <w:pStyle w:val="Lijstalinea"/>
        <w:numPr>
          <w:ilvl w:val="0"/>
          <w:numId w:val="9"/>
        </w:numPr>
        <w:jc w:val="left"/>
      </w:pPr>
      <w:r>
        <w:t>Samenwerken met een stuurgroep</w:t>
      </w:r>
    </w:p>
    <w:p w14:paraId="24135925" w14:textId="5CBB0458" w:rsidR="009F26CC" w:rsidRDefault="009F26CC" w:rsidP="006A3788">
      <w:pPr>
        <w:pStyle w:val="Lijstalinea"/>
        <w:numPr>
          <w:ilvl w:val="0"/>
          <w:numId w:val="9"/>
        </w:numPr>
        <w:jc w:val="left"/>
      </w:pPr>
      <w:r>
        <w:t>Netwerken of stakeholdermanagement</w:t>
      </w:r>
    </w:p>
    <w:p w14:paraId="5FC088AB" w14:textId="3D708640" w:rsidR="00C33C38" w:rsidRDefault="64F3E245" w:rsidP="006A3788">
      <w:pPr>
        <w:pStyle w:val="Lijstalinea"/>
        <w:numPr>
          <w:ilvl w:val="0"/>
          <w:numId w:val="9"/>
        </w:numPr>
        <w:jc w:val="left"/>
      </w:pPr>
      <w:r>
        <w:t>Werken met CMS-systeem</w:t>
      </w:r>
    </w:p>
    <w:p w14:paraId="29D8C314" w14:textId="040674B9" w:rsidR="1B5B6434" w:rsidRDefault="1B5B6434" w:rsidP="006A3788">
      <w:pPr>
        <w:pStyle w:val="Lijstalinea"/>
        <w:numPr>
          <w:ilvl w:val="0"/>
          <w:numId w:val="9"/>
        </w:numPr>
        <w:jc w:val="left"/>
      </w:pPr>
      <w:r>
        <w:t>Communicatiestrategie opmaken en uitvoeren</w:t>
      </w:r>
    </w:p>
    <w:p w14:paraId="023631F9" w14:textId="0EE39C72" w:rsidR="00C33C38" w:rsidRDefault="64F3E245" w:rsidP="006A3788">
      <w:pPr>
        <w:pStyle w:val="Lijstalinea"/>
        <w:numPr>
          <w:ilvl w:val="0"/>
          <w:numId w:val="9"/>
        </w:numPr>
        <w:jc w:val="left"/>
      </w:pPr>
      <w:r>
        <w:t>Kennis van budget- en schuldhulpverlening</w:t>
      </w:r>
    </w:p>
    <w:p w14:paraId="5F2FE57C" w14:textId="6FB11D01" w:rsidR="00C33C38" w:rsidRDefault="64F3E245" w:rsidP="006A3788">
      <w:pPr>
        <w:pStyle w:val="Lijstalinea"/>
        <w:numPr>
          <w:ilvl w:val="0"/>
          <w:numId w:val="9"/>
        </w:numPr>
        <w:jc w:val="left"/>
      </w:pPr>
      <w:r>
        <w:t>Projectmanagement</w:t>
      </w:r>
    </w:p>
    <w:p w14:paraId="10FDCDCB" w14:textId="68927B92" w:rsidR="00C33C38" w:rsidRDefault="64F3E245" w:rsidP="006A3788">
      <w:pPr>
        <w:pStyle w:val="Lijstalinea"/>
        <w:numPr>
          <w:ilvl w:val="0"/>
          <w:numId w:val="9"/>
        </w:numPr>
        <w:jc w:val="left"/>
      </w:pPr>
      <w:r>
        <w:t>Planning beheren</w:t>
      </w:r>
    </w:p>
    <w:p w14:paraId="4265E4EE" w14:textId="5CF9549C" w:rsidR="00C33C38" w:rsidRDefault="00C33C38" w:rsidP="64F3E245"/>
    <w:p w14:paraId="67187798" w14:textId="29D3EE33" w:rsidR="00102866" w:rsidRDefault="00102866" w:rsidP="008D174C">
      <w:pPr>
        <w:sectPr w:rsidR="00102866" w:rsidSect="00C33C38">
          <w:type w:val="continuous"/>
          <w:pgSz w:w="11906" w:h="16838"/>
          <w:pgMar w:top="851" w:right="1418" w:bottom="426" w:left="2155" w:header="709" w:footer="493" w:gutter="0"/>
          <w:pgNumType w:start="1"/>
          <w:cols w:num="2" w:space="708"/>
        </w:sectPr>
      </w:pPr>
    </w:p>
    <w:p w14:paraId="320B2D9F" w14:textId="77777777" w:rsidR="002E290C" w:rsidRDefault="002E290C" w:rsidP="002E290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74"/>
        <w:gridCol w:w="2774"/>
        <w:gridCol w:w="2775"/>
      </w:tblGrid>
      <w:tr w:rsidR="002E290C" w14:paraId="70B33293" w14:textId="77777777" w:rsidTr="1B5B6434">
        <w:tc>
          <w:tcPr>
            <w:tcW w:w="2774" w:type="dxa"/>
          </w:tcPr>
          <w:p w14:paraId="292F27EA" w14:textId="5D5180DE" w:rsidR="002E290C" w:rsidRDefault="00CB1B1A" w:rsidP="002E290C">
            <w:r>
              <w:t xml:space="preserve">Hier ben ik sterk in </w:t>
            </w:r>
          </w:p>
        </w:tc>
        <w:tc>
          <w:tcPr>
            <w:tcW w:w="2774" w:type="dxa"/>
          </w:tcPr>
          <w:p w14:paraId="111B10D4" w14:textId="48D4CEBB" w:rsidR="002E290C" w:rsidRDefault="00CB1B1A" w:rsidP="002E290C">
            <w:r>
              <w:t>Dit wil ik nog wat verder ontwikkelen</w:t>
            </w:r>
          </w:p>
        </w:tc>
        <w:tc>
          <w:tcPr>
            <w:tcW w:w="2775" w:type="dxa"/>
          </w:tcPr>
          <w:p w14:paraId="5661602B" w14:textId="7B3B3FFF" w:rsidR="002E290C" w:rsidRDefault="00EC62B6" w:rsidP="002E290C">
            <w:r>
              <w:t>Dit laat ik liever over aan een collega</w:t>
            </w:r>
            <w:r w:rsidR="00CB1B1A">
              <w:t xml:space="preserve"> </w:t>
            </w:r>
          </w:p>
        </w:tc>
      </w:tr>
      <w:sdt>
        <w:sdtPr>
          <w:id w:val="887840920"/>
          <w:placeholder>
            <w:docPart w:val="DefaultPlaceholder_-1854013440"/>
          </w:placeholder>
        </w:sdtPr>
        <w:sdtContent>
          <w:tr w:rsidR="002E290C" w14:paraId="56CD99FA" w14:textId="77777777" w:rsidTr="00934305">
            <w:trPr>
              <w:cantSplit/>
              <w:trHeight w:val="851"/>
            </w:trPr>
            <w:tc>
              <w:tcPr>
                <w:tcW w:w="2774" w:type="dxa"/>
              </w:tcPr>
              <w:p w14:paraId="25A83341" w14:textId="30E9F556" w:rsidR="002E290C" w:rsidRDefault="002E290C" w:rsidP="002E290C"/>
            </w:tc>
            <w:tc>
              <w:tcPr>
                <w:tcW w:w="2774" w:type="dxa"/>
              </w:tcPr>
              <w:p w14:paraId="40C31636" w14:textId="77777777" w:rsidR="002E290C" w:rsidRDefault="002E290C" w:rsidP="002E290C"/>
            </w:tc>
            <w:tc>
              <w:tcPr>
                <w:tcW w:w="2775" w:type="dxa"/>
              </w:tcPr>
              <w:p w14:paraId="1737E80B" w14:textId="536DA89A" w:rsidR="002E290C" w:rsidRDefault="002E290C" w:rsidP="002E290C"/>
            </w:tc>
          </w:tr>
        </w:sdtContent>
      </w:sdt>
      <w:sdt>
        <w:sdtPr>
          <w:id w:val="-1218966875"/>
          <w:placeholder>
            <w:docPart w:val="DefaultPlaceholder_-1854013440"/>
          </w:placeholder>
        </w:sdtPr>
        <w:sdtContent>
          <w:tr w:rsidR="002E290C" w14:paraId="66F8B095" w14:textId="77777777" w:rsidTr="00934305">
            <w:trPr>
              <w:cantSplit/>
              <w:trHeight w:val="851"/>
            </w:trPr>
            <w:tc>
              <w:tcPr>
                <w:tcW w:w="2774" w:type="dxa"/>
              </w:tcPr>
              <w:p w14:paraId="2898FD90" w14:textId="7F14CA94" w:rsidR="002E290C" w:rsidRDefault="002E290C" w:rsidP="002E290C"/>
            </w:tc>
            <w:tc>
              <w:tcPr>
                <w:tcW w:w="2774" w:type="dxa"/>
              </w:tcPr>
              <w:p w14:paraId="10444CD1" w14:textId="77777777" w:rsidR="002E290C" w:rsidRDefault="002E290C" w:rsidP="002E290C"/>
            </w:tc>
            <w:tc>
              <w:tcPr>
                <w:tcW w:w="2775" w:type="dxa"/>
              </w:tcPr>
              <w:p w14:paraId="274396B0" w14:textId="7FA52F4E" w:rsidR="002E290C" w:rsidRDefault="002E290C" w:rsidP="002E290C"/>
            </w:tc>
          </w:tr>
        </w:sdtContent>
      </w:sdt>
      <w:sdt>
        <w:sdtPr>
          <w:id w:val="-1461254621"/>
          <w:placeholder>
            <w:docPart w:val="DefaultPlaceholder_-1854013440"/>
          </w:placeholder>
        </w:sdtPr>
        <w:sdtContent>
          <w:tr w:rsidR="002E290C" w14:paraId="4B6585AF" w14:textId="77777777" w:rsidTr="00934305">
            <w:trPr>
              <w:cantSplit/>
              <w:trHeight w:val="851"/>
            </w:trPr>
            <w:tc>
              <w:tcPr>
                <w:tcW w:w="2774" w:type="dxa"/>
              </w:tcPr>
              <w:p w14:paraId="6D9B2B61" w14:textId="41D64724" w:rsidR="002E290C" w:rsidRDefault="002E290C" w:rsidP="002E290C"/>
            </w:tc>
            <w:tc>
              <w:tcPr>
                <w:tcW w:w="2774" w:type="dxa"/>
              </w:tcPr>
              <w:p w14:paraId="74DC0D9D" w14:textId="77777777" w:rsidR="002E290C" w:rsidRDefault="002E290C" w:rsidP="002E290C"/>
            </w:tc>
            <w:tc>
              <w:tcPr>
                <w:tcW w:w="2775" w:type="dxa"/>
              </w:tcPr>
              <w:p w14:paraId="39033719" w14:textId="51659A1E" w:rsidR="002E290C" w:rsidRDefault="002E290C" w:rsidP="002E290C"/>
            </w:tc>
          </w:tr>
        </w:sdtContent>
      </w:sdt>
      <w:sdt>
        <w:sdtPr>
          <w:id w:val="-875156366"/>
          <w:placeholder>
            <w:docPart w:val="DefaultPlaceholder_-1854013440"/>
          </w:placeholder>
        </w:sdtPr>
        <w:sdtContent>
          <w:tr w:rsidR="002E290C" w14:paraId="34E62E43" w14:textId="77777777" w:rsidTr="00934305">
            <w:trPr>
              <w:cantSplit/>
              <w:trHeight w:val="851"/>
            </w:trPr>
            <w:tc>
              <w:tcPr>
                <w:tcW w:w="2774" w:type="dxa"/>
              </w:tcPr>
              <w:p w14:paraId="10C66EFB" w14:textId="4850FC4A" w:rsidR="002E290C" w:rsidRDefault="002E290C" w:rsidP="002E290C"/>
            </w:tc>
            <w:tc>
              <w:tcPr>
                <w:tcW w:w="2774" w:type="dxa"/>
              </w:tcPr>
              <w:p w14:paraId="279C55F2" w14:textId="77777777" w:rsidR="002E290C" w:rsidRDefault="002E290C" w:rsidP="002E290C"/>
            </w:tc>
            <w:tc>
              <w:tcPr>
                <w:tcW w:w="2775" w:type="dxa"/>
              </w:tcPr>
              <w:p w14:paraId="3399F8AF" w14:textId="61384F8F" w:rsidR="002E290C" w:rsidRDefault="002E290C" w:rsidP="002E290C"/>
            </w:tc>
          </w:tr>
        </w:sdtContent>
      </w:sdt>
      <w:sdt>
        <w:sdtPr>
          <w:id w:val="1163359589"/>
          <w:placeholder>
            <w:docPart w:val="DefaultPlaceholder_-1854013440"/>
          </w:placeholder>
        </w:sdtPr>
        <w:sdtContent>
          <w:tr w:rsidR="002E290C" w14:paraId="79D83E20" w14:textId="77777777" w:rsidTr="00934305">
            <w:trPr>
              <w:cantSplit/>
              <w:trHeight w:val="851"/>
            </w:trPr>
            <w:tc>
              <w:tcPr>
                <w:tcW w:w="2774" w:type="dxa"/>
              </w:tcPr>
              <w:p w14:paraId="7D898E43" w14:textId="66AD553D" w:rsidR="002E290C" w:rsidRDefault="002E290C" w:rsidP="002E290C"/>
            </w:tc>
            <w:tc>
              <w:tcPr>
                <w:tcW w:w="2774" w:type="dxa"/>
              </w:tcPr>
              <w:p w14:paraId="21239CF3" w14:textId="77777777" w:rsidR="002E290C" w:rsidRDefault="002E290C" w:rsidP="002E290C"/>
            </w:tc>
            <w:tc>
              <w:tcPr>
                <w:tcW w:w="2775" w:type="dxa"/>
              </w:tcPr>
              <w:p w14:paraId="6E48CC73" w14:textId="30953209" w:rsidR="002E290C" w:rsidRDefault="002E290C" w:rsidP="002E290C"/>
            </w:tc>
          </w:tr>
        </w:sdtContent>
      </w:sdt>
      <w:sdt>
        <w:sdtPr>
          <w:id w:val="-559708947"/>
          <w:placeholder>
            <w:docPart w:val="DefaultPlaceholder_-1854013440"/>
          </w:placeholder>
        </w:sdtPr>
        <w:sdtContent>
          <w:tr w:rsidR="002E290C" w14:paraId="3059CB7B" w14:textId="77777777" w:rsidTr="00934305">
            <w:trPr>
              <w:cantSplit/>
              <w:trHeight w:val="851"/>
            </w:trPr>
            <w:tc>
              <w:tcPr>
                <w:tcW w:w="2774" w:type="dxa"/>
              </w:tcPr>
              <w:p w14:paraId="77D4569F" w14:textId="4DDB40D0" w:rsidR="002E290C" w:rsidRDefault="002E290C" w:rsidP="002E290C"/>
            </w:tc>
            <w:tc>
              <w:tcPr>
                <w:tcW w:w="2774" w:type="dxa"/>
              </w:tcPr>
              <w:p w14:paraId="280BFB7D" w14:textId="77777777" w:rsidR="002E290C" w:rsidRDefault="002E290C" w:rsidP="002E290C"/>
            </w:tc>
            <w:tc>
              <w:tcPr>
                <w:tcW w:w="2775" w:type="dxa"/>
              </w:tcPr>
              <w:p w14:paraId="6EBBA946" w14:textId="7C1507DA" w:rsidR="002E290C" w:rsidRDefault="002E290C" w:rsidP="002E290C"/>
            </w:tc>
          </w:tr>
        </w:sdtContent>
      </w:sdt>
      <w:sdt>
        <w:sdtPr>
          <w:id w:val="198357546"/>
          <w:placeholder>
            <w:docPart w:val="DefaultPlaceholder_-1854013440"/>
          </w:placeholder>
        </w:sdtPr>
        <w:sdtContent>
          <w:tr w:rsidR="00827B55" w14:paraId="4A9CB668" w14:textId="77777777" w:rsidTr="00934305">
            <w:trPr>
              <w:cantSplit/>
              <w:trHeight w:val="851"/>
            </w:trPr>
            <w:tc>
              <w:tcPr>
                <w:tcW w:w="2774" w:type="dxa"/>
              </w:tcPr>
              <w:p w14:paraId="74D6FBE1" w14:textId="12E21269" w:rsidR="00827B55" w:rsidRDefault="00827B55" w:rsidP="002E290C"/>
            </w:tc>
            <w:tc>
              <w:tcPr>
                <w:tcW w:w="2774" w:type="dxa"/>
              </w:tcPr>
              <w:p w14:paraId="7689D58E" w14:textId="77777777" w:rsidR="00827B55" w:rsidRDefault="00827B55" w:rsidP="002E290C"/>
            </w:tc>
            <w:tc>
              <w:tcPr>
                <w:tcW w:w="2775" w:type="dxa"/>
              </w:tcPr>
              <w:p w14:paraId="20D29B4E" w14:textId="63035BB5" w:rsidR="00827B55" w:rsidRDefault="00827B55" w:rsidP="002E290C"/>
            </w:tc>
          </w:tr>
        </w:sdtContent>
      </w:sdt>
      <w:sdt>
        <w:sdtPr>
          <w:id w:val="-1524466962"/>
          <w:placeholder>
            <w:docPart w:val="DefaultPlaceholder_-1854013440"/>
          </w:placeholder>
        </w:sdtPr>
        <w:sdtContent>
          <w:tr w:rsidR="00827B55" w14:paraId="165F3C18" w14:textId="77777777" w:rsidTr="00934305">
            <w:trPr>
              <w:cantSplit/>
              <w:trHeight w:val="851"/>
            </w:trPr>
            <w:tc>
              <w:tcPr>
                <w:tcW w:w="2774" w:type="dxa"/>
              </w:tcPr>
              <w:p w14:paraId="790EA106" w14:textId="7FA0B020" w:rsidR="00827B55" w:rsidRDefault="00827B55" w:rsidP="002E290C"/>
            </w:tc>
            <w:tc>
              <w:tcPr>
                <w:tcW w:w="2774" w:type="dxa"/>
              </w:tcPr>
              <w:p w14:paraId="41445CF0" w14:textId="77777777" w:rsidR="00827B55" w:rsidRDefault="00827B55" w:rsidP="002E290C"/>
            </w:tc>
            <w:tc>
              <w:tcPr>
                <w:tcW w:w="2775" w:type="dxa"/>
              </w:tcPr>
              <w:p w14:paraId="76AE4378" w14:textId="30A33122" w:rsidR="00827B55" w:rsidRDefault="00827B55" w:rsidP="002E290C"/>
            </w:tc>
          </w:tr>
        </w:sdtContent>
      </w:sdt>
      <w:sdt>
        <w:sdtPr>
          <w:id w:val="1103692624"/>
          <w:placeholder>
            <w:docPart w:val="DefaultPlaceholder_-1854013440"/>
          </w:placeholder>
        </w:sdtPr>
        <w:sdtContent>
          <w:tr w:rsidR="00827B55" w14:paraId="45981270" w14:textId="77777777" w:rsidTr="00934305">
            <w:trPr>
              <w:cantSplit/>
              <w:trHeight w:val="851"/>
            </w:trPr>
            <w:tc>
              <w:tcPr>
                <w:tcW w:w="2774" w:type="dxa"/>
              </w:tcPr>
              <w:p w14:paraId="5E9134F7" w14:textId="501A6D6C" w:rsidR="00827B55" w:rsidRDefault="00827B55" w:rsidP="002E290C"/>
            </w:tc>
            <w:tc>
              <w:tcPr>
                <w:tcW w:w="2774" w:type="dxa"/>
              </w:tcPr>
              <w:p w14:paraId="03A9D62E" w14:textId="77777777" w:rsidR="00827B55" w:rsidRDefault="00827B55" w:rsidP="002E290C"/>
            </w:tc>
            <w:tc>
              <w:tcPr>
                <w:tcW w:w="2775" w:type="dxa"/>
              </w:tcPr>
              <w:p w14:paraId="258A4C26" w14:textId="342A26AC" w:rsidR="00827B55" w:rsidRDefault="00827B55" w:rsidP="002E290C"/>
            </w:tc>
          </w:tr>
        </w:sdtContent>
      </w:sdt>
      <w:sdt>
        <w:sdtPr>
          <w:id w:val="854545361"/>
          <w:placeholder>
            <w:docPart w:val="DefaultPlaceholder_-1854013440"/>
          </w:placeholder>
        </w:sdtPr>
        <w:sdtContent>
          <w:tr w:rsidR="00934305" w14:paraId="0F5A0AC3" w14:textId="77777777" w:rsidTr="00934305">
            <w:trPr>
              <w:cantSplit/>
              <w:trHeight w:val="851"/>
            </w:trPr>
            <w:tc>
              <w:tcPr>
                <w:tcW w:w="2774" w:type="dxa"/>
              </w:tcPr>
              <w:p w14:paraId="63DD10ED" w14:textId="14A1AD09" w:rsidR="00934305" w:rsidRDefault="00934305" w:rsidP="002E290C"/>
            </w:tc>
            <w:tc>
              <w:tcPr>
                <w:tcW w:w="2774" w:type="dxa"/>
              </w:tcPr>
              <w:p w14:paraId="32DF40D2" w14:textId="77777777" w:rsidR="00934305" w:rsidRDefault="00934305" w:rsidP="002E290C"/>
            </w:tc>
            <w:tc>
              <w:tcPr>
                <w:tcW w:w="2775" w:type="dxa"/>
              </w:tcPr>
              <w:p w14:paraId="39C68145" w14:textId="37B778CA" w:rsidR="00934305" w:rsidRDefault="00934305" w:rsidP="002E290C"/>
            </w:tc>
          </w:tr>
        </w:sdtContent>
      </w:sdt>
      <w:sdt>
        <w:sdtPr>
          <w:id w:val="1985357410"/>
          <w:placeholder>
            <w:docPart w:val="DefaultPlaceholder_-1854013440"/>
          </w:placeholder>
        </w:sdtPr>
        <w:sdtContent>
          <w:tr w:rsidR="00934305" w14:paraId="3F0EAB9B" w14:textId="77777777" w:rsidTr="00934305">
            <w:trPr>
              <w:cantSplit/>
              <w:trHeight w:val="851"/>
            </w:trPr>
            <w:tc>
              <w:tcPr>
                <w:tcW w:w="2774" w:type="dxa"/>
              </w:tcPr>
              <w:p w14:paraId="0C5B9463" w14:textId="57DC5812" w:rsidR="00934305" w:rsidRDefault="00934305" w:rsidP="002E290C"/>
            </w:tc>
            <w:tc>
              <w:tcPr>
                <w:tcW w:w="2774" w:type="dxa"/>
              </w:tcPr>
              <w:p w14:paraId="305860A0" w14:textId="77777777" w:rsidR="00934305" w:rsidRDefault="00934305" w:rsidP="002E290C"/>
            </w:tc>
            <w:tc>
              <w:tcPr>
                <w:tcW w:w="2775" w:type="dxa"/>
              </w:tcPr>
              <w:p w14:paraId="497F989D" w14:textId="6C000568" w:rsidR="00934305" w:rsidRDefault="00934305" w:rsidP="002E290C"/>
            </w:tc>
          </w:tr>
        </w:sdtContent>
      </w:sdt>
      <w:sdt>
        <w:sdtPr>
          <w:id w:val="-2019233888"/>
          <w:placeholder>
            <w:docPart w:val="DefaultPlaceholder_-1854013440"/>
          </w:placeholder>
        </w:sdtPr>
        <w:sdtContent>
          <w:tr w:rsidR="00934305" w14:paraId="7FD38FD1" w14:textId="77777777" w:rsidTr="00934305">
            <w:trPr>
              <w:cantSplit/>
              <w:trHeight w:val="851"/>
            </w:trPr>
            <w:tc>
              <w:tcPr>
                <w:tcW w:w="2774" w:type="dxa"/>
              </w:tcPr>
              <w:p w14:paraId="30DA3AB7" w14:textId="5F2C5C00" w:rsidR="00934305" w:rsidRDefault="00934305" w:rsidP="002E290C"/>
            </w:tc>
            <w:tc>
              <w:tcPr>
                <w:tcW w:w="2774" w:type="dxa"/>
              </w:tcPr>
              <w:p w14:paraId="3F0B5D6A" w14:textId="77777777" w:rsidR="00934305" w:rsidRDefault="00934305" w:rsidP="002E290C"/>
            </w:tc>
            <w:tc>
              <w:tcPr>
                <w:tcW w:w="2775" w:type="dxa"/>
              </w:tcPr>
              <w:p w14:paraId="320B8AAB" w14:textId="5F51C62B" w:rsidR="00934305" w:rsidRDefault="00934305" w:rsidP="002E290C"/>
            </w:tc>
          </w:tr>
        </w:sdtContent>
      </w:sdt>
      <w:sdt>
        <w:sdtPr>
          <w:id w:val="-1346783859"/>
          <w:placeholder>
            <w:docPart w:val="DefaultPlaceholder_-1854013440"/>
          </w:placeholder>
        </w:sdtPr>
        <w:sdtContent>
          <w:tr w:rsidR="00934305" w14:paraId="77D132A0" w14:textId="77777777" w:rsidTr="00934305">
            <w:trPr>
              <w:cantSplit/>
              <w:trHeight w:val="851"/>
            </w:trPr>
            <w:tc>
              <w:tcPr>
                <w:tcW w:w="2774" w:type="dxa"/>
              </w:tcPr>
              <w:p w14:paraId="724152FD" w14:textId="07F18738" w:rsidR="00934305" w:rsidRDefault="00934305" w:rsidP="002E290C"/>
            </w:tc>
            <w:tc>
              <w:tcPr>
                <w:tcW w:w="2774" w:type="dxa"/>
              </w:tcPr>
              <w:p w14:paraId="4F199CBC" w14:textId="77777777" w:rsidR="00934305" w:rsidRDefault="00934305" w:rsidP="002E290C"/>
            </w:tc>
            <w:tc>
              <w:tcPr>
                <w:tcW w:w="2775" w:type="dxa"/>
              </w:tcPr>
              <w:p w14:paraId="249EB6A2" w14:textId="139CF862" w:rsidR="00934305" w:rsidRDefault="00934305" w:rsidP="002E290C"/>
            </w:tc>
          </w:tr>
        </w:sdtContent>
      </w:sdt>
      <w:sdt>
        <w:sdtPr>
          <w:id w:val="892851674"/>
          <w:placeholder>
            <w:docPart w:val="DefaultPlaceholder_-1854013440"/>
          </w:placeholder>
        </w:sdtPr>
        <w:sdtContent>
          <w:tr w:rsidR="00934305" w14:paraId="2C20ABB0" w14:textId="77777777" w:rsidTr="00934305">
            <w:trPr>
              <w:cantSplit/>
              <w:trHeight w:val="851"/>
            </w:trPr>
            <w:tc>
              <w:tcPr>
                <w:tcW w:w="2774" w:type="dxa"/>
              </w:tcPr>
              <w:p w14:paraId="2F9012CC" w14:textId="43471FCE" w:rsidR="00934305" w:rsidRDefault="00934305" w:rsidP="002E290C"/>
            </w:tc>
            <w:tc>
              <w:tcPr>
                <w:tcW w:w="2774" w:type="dxa"/>
              </w:tcPr>
              <w:p w14:paraId="452DDA86" w14:textId="77777777" w:rsidR="00934305" w:rsidRDefault="00934305" w:rsidP="002E290C"/>
            </w:tc>
            <w:tc>
              <w:tcPr>
                <w:tcW w:w="2775" w:type="dxa"/>
              </w:tcPr>
              <w:p w14:paraId="0B252C49" w14:textId="1DD303D7" w:rsidR="00934305" w:rsidRDefault="00934305" w:rsidP="002E290C"/>
            </w:tc>
          </w:tr>
        </w:sdtContent>
      </w:sdt>
      <w:sdt>
        <w:sdtPr>
          <w:id w:val="1546175195"/>
          <w:placeholder>
            <w:docPart w:val="DefaultPlaceholder_-1854013440"/>
          </w:placeholder>
        </w:sdtPr>
        <w:sdtContent>
          <w:tr w:rsidR="00934305" w14:paraId="38BCA451" w14:textId="77777777" w:rsidTr="00934305">
            <w:trPr>
              <w:cantSplit/>
              <w:trHeight w:val="851"/>
            </w:trPr>
            <w:tc>
              <w:tcPr>
                <w:tcW w:w="2774" w:type="dxa"/>
              </w:tcPr>
              <w:p w14:paraId="7C673721" w14:textId="4D7F7766" w:rsidR="00934305" w:rsidRDefault="00934305" w:rsidP="002E290C"/>
            </w:tc>
            <w:tc>
              <w:tcPr>
                <w:tcW w:w="2774" w:type="dxa"/>
              </w:tcPr>
              <w:p w14:paraId="1EBAF609" w14:textId="77777777" w:rsidR="00934305" w:rsidRDefault="00934305" w:rsidP="002E290C"/>
            </w:tc>
            <w:tc>
              <w:tcPr>
                <w:tcW w:w="2775" w:type="dxa"/>
              </w:tcPr>
              <w:p w14:paraId="057D734A" w14:textId="43A5DF97" w:rsidR="00934305" w:rsidRDefault="00934305" w:rsidP="002E290C"/>
            </w:tc>
          </w:tr>
        </w:sdtContent>
      </w:sdt>
      <w:sdt>
        <w:sdtPr>
          <w:id w:val="943664163"/>
          <w:placeholder>
            <w:docPart w:val="DefaultPlaceholder_-1854013440"/>
          </w:placeholder>
        </w:sdtPr>
        <w:sdtContent>
          <w:tr w:rsidR="00934305" w14:paraId="5737D729" w14:textId="77777777" w:rsidTr="00934305">
            <w:trPr>
              <w:cantSplit/>
              <w:trHeight w:val="851"/>
            </w:trPr>
            <w:tc>
              <w:tcPr>
                <w:tcW w:w="2774" w:type="dxa"/>
              </w:tcPr>
              <w:p w14:paraId="37F88760" w14:textId="4375E006" w:rsidR="00934305" w:rsidRDefault="00934305" w:rsidP="002E290C"/>
            </w:tc>
            <w:tc>
              <w:tcPr>
                <w:tcW w:w="2774" w:type="dxa"/>
              </w:tcPr>
              <w:p w14:paraId="546E4072" w14:textId="77777777" w:rsidR="00934305" w:rsidRDefault="00934305" w:rsidP="002E290C"/>
            </w:tc>
            <w:tc>
              <w:tcPr>
                <w:tcW w:w="2775" w:type="dxa"/>
              </w:tcPr>
              <w:p w14:paraId="24AB35B3" w14:textId="50896F0B" w:rsidR="00934305" w:rsidRDefault="00934305" w:rsidP="002E290C"/>
            </w:tc>
          </w:tr>
        </w:sdtContent>
      </w:sdt>
    </w:tbl>
    <w:p w14:paraId="07A84DAC" w14:textId="77777777" w:rsidR="002E290C" w:rsidRPr="002E290C" w:rsidRDefault="002E290C" w:rsidP="002E290C"/>
    <w:p w14:paraId="76B80645" w14:textId="24751AC0" w:rsidR="002622D1" w:rsidRDefault="003614EC" w:rsidP="002622D1">
      <w:pPr>
        <w:pStyle w:val="Kop1"/>
      </w:pPr>
      <w:r>
        <w:t>E</w:t>
      </w:r>
      <w:r w:rsidR="002622D1">
        <w:t>rvaringen</w:t>
      </w:r>
    </w:p>
    <w:p w14:paraId="74D40BEA" w14:textId="77777777" w:rsidR="002622D1" w:rsidRDefault="002622D1" w:rsidP="00864885"/>
    <w:p w14:paraId="3E1F573F" w14:textId="0CD57AC8" w:rsidR="00EE503D" w:rsidRDefault="00F141B8" w:rsidP="00864885">
      <w:r>
        <w:t>Indien je in een vorige functie één van volgende taken uitvoerde, geef dan kort een voorbeeld</w:t>
      </w:r>
      <w:r w:rsidR="001D3CDD">
        <w:t>. Voor meer informatie over deze opdrachten kan je naar de vacature kijken.</w:t>
      </w:r>
    </w:p>
    <w:p w14:paraId="78A284A6" w14:textId="163BB02E" w:rsidR="00F141B8" w:rsidRPr="00A74392" w:rsidRDefault="00F141B8" w:rsidP="00A74392">
      <w:pPr>
        <w:pStyle w:val="Lijstalinea"/>
        <w:numPr>
          <w:ilvl w:val="0"/>
          <w:numId w:val="10"/>
        </w:numPr>
        <w:rPr>
          <w:b/>
          <w:bCs/>
        </w:rPr>
      </w:pPr>
      <w:r w:rsidRPr="64F3E245">
        <w:rPr>
          <w:b/>
          <w:bCs/>
        </w:rPr>
        <w:t xml:space="preserve">Opbouw en borging van kennis en expertise: </w:t>
      </w:r>
      <w:sdt>
        <w:sdtPr>
          <w:rPr>
            <w:b/>
            <w:bCs/>
          </w:rPr>
          <w:id w:val="316749054"/>
          <w:placeholder>
            <w:docPart w:val="DefaultPlaceholder_-1854013440"/>
          </w:placeholder>
          <w:showingPlcHdr/>
        </w:sdtPr>
        <w:sdtContent>
          <w:r w:rsidR="00401D18" w:rsidRPr="64F3E245">
            <w:rPr>
              <w:rStyle w:val="Tekstvantijdelijkeaanduiding"/>
              <w:b/>
              <w:bCs/>
            </w:rPr>
            <w:t>Klik of tik om tekst in te voeren.</w:t>
          </w:r>
        </w:sdtContent>
      </w:sdt>
    </w:p>
    <w:p w14:paraId="26C2E6CB" w14:textId="77BDA545" w:rsidR="00F141B8" w:rsidRPr="00A74392" w:rsidRDefault="00F141B8" w:rsidP="00A74392">
      <w:pPr>
        <w:pStyle w:val="Lijstalinea"/>
        <w:numPr>
          <w:ilvl w:val="0"/>
          <w:numId w:val="10"/>
        </w:numPr>
        <w:rPr>
          <w:b/>
          <w:bCs/>
        </w:rPr>
      </w:pPr>
      <w:r w:rsidRPr="64F3E245">
        <w:rPr>
          <w:b/>
          <w:bCs/>
        </w:rPr>
        <w:t>Praktijk- en methodiekontwikkeling</w:t>
      </w:r>
      <w:r w:rsidR="00AF1A4F" w:rsidRPr="64F3E245">
        <w:rPr>
          <w:b/>
          <w:bCs/>
        </w:rPr>
        <w:t xml:space="preserve">: </w:t>
      </w:r>
      <w:sdt>
        <w:sdtPr>
          <w:rPr>
            <w:b/>
            <w:bCs/>
          </w:rPr>
          <w:id w:val="1706672005"/>
          <w:placeholder>
            <w:docPart w:val="DefaultPlaceholder_-1854013440"/>
          </w:placeholder>
          <w:showingPlcHdr/>
        </w:sdtPr>
        <w:sdtContent>
          <w:r w:rsidR="00401D18" w:rsidRPr="64F3E245">
            <w:rPr>
              <w:rStyle w:val="Tekstvantijdelijkeaanduiding"/>
              <w:b/>
              <w:bCs/>
            </w:rPr>
            <w:t>Klik of tik om tekst in te voeren.</w:t>
          </w:r>
        </w:sdtContent>
      </w:sdt>
      <w:r w:rsidR="00AF1A4F" w:rsidRPr="64F3E245">
        <w:rPr>
          <w:b/>
          <w:bCs/>
        </w:rPr>
        <w:t xml:space="preserve"> </w:t>
      </w:r>
      <w:sdt>
        <w:sdtPr>
          <w:rPr>
            <w:b/>
            <w:bCs/>
          </w:rPr>
          <w:id w:val="1890976998"/>
          <w:placeholder>
            <w:docPart w:val="DefaultPlaceholder_-1854013440"/>
          </w:placeholder>
          <w:showingPlcHdr/>
        </w:sdtPr>
        <w:sdtContent>
          <w:r w:rsidR="00401D18" w:rsidRPr="64F3E245">
            <w:rPr>
              <w:rStyle w:val="Tekstvantijdelijkeaanduiding"/>
              <w:b/>
              <w:bCs/>
            </w:rPr>
            <w:t>Klik of tik om tekst in te voeren.</w:t>
          </w:r>
        </w:sdtContent>
      </w:sdt>
    </w:p>
    <w:p w14:paraId="1D7C07F2" w14:textId="4FF30EB9" w:rsidR="00F141B8" w:rsidRPr="001F3BDC" w:rsidRDefault="00F141B8" w:rsidP="00A74392">
      <w:pPr>
        <w:pStyle w:val="Lijstalinea"/>
        <w:numPr>
          <w:ilvl w:val="0"/>
          <w:numId w:val="10"/>
        </w:numPr>
      </w:pPr>
      <w:r w:rsidRPr="00A74392">
        <w:rPr>
          <w:b/>
          <w:bCs/>
        </w:rPr>
        <w:t>Informatie en sensibilisering</w:t>
      </w:r>
      <w:r w:rsidR="00AF1A4F">
        <w:rPr>
          <w:b/>
          <w:bCs/>
        </w:rPr>
        <w:t xml:space="preserve">: </w:t>
      </w:r>
      <w:sdt>
        <w:sdtPr>
          <w:id w:val="-67044298"/>
          <w:placeholder>
            <w:docPart w:val="DefaultPlaceholder_-1854013440"/>
          </w:placeholder>
          <w:showingPlcHdr/>
        </w:sdtPr>
        <w:sdtContent>
          <w:r w:rsidR="00401D18" w:rsidRPr="00012BD8">
            <w:rPr>
              <w:rStyle w:val="Tekstvantijdelijkeaanduiding"/>
            </w:rPr>
            <w:t>Klik of tik om tekst in te voeren.</w:t>
          </w:r>
        </w:sdtContent>
      </w:sdt>
    </w:p>
    <w:p w14:paraId="0BCF26C8" w14:textId="77777777" w:rsidR="00F141B8" w:rsidRDefault="00F141B8" w:rsidP="00F141B8"/>
    <w:p w14:paraId="01FDE7E1" w14:textId="77777777" w:rsidR="007A5FF0" w:rsidRDefault="007A5FF0" w:rsidP="00864885"/>
    <w:p w14:paraId="39EA827A" w14:textId="55DE44F0" w:rsidR="007A5FF0" w:rsidRDefault="0023080E" w:rsidP="00864885">
      <w:r>
        <w:t>Heb je al relevante kennis of e</w:t>
      </w:r>
      <w:r w:rsidR="000E7C0D">
        <w:t>rvaring</w:t>
      </w:r>
      <w:r>
        <w:t xml:space="preserve"> </w:t>
      </w:r>
      <w:r w:rsidR="00AE6C0F">
        <w:t>over</w:t>
      </w:r>
      <w:r w:rsidR="000E7C0D">
        <w:t xml:space="preserve"> het</w:t>
      </w:r>
      <w:r w:rsidR="000E7C0D" w:rsidRPr="001F3BDC">
        <w:rPr>
          <w:b/>
          <w:bCs/>
        </w:rPr>
        <w:t xml:space="preserve"> thema </w:t>
      </w:r>
      <w:r w:rsidR="000E7C0D">
        <w:t>waarvoor je solliciteert? Leg kort uit:</w:t>
      </w:r>
    </w:p>
    <w:sdt>
      <w:sdtPr>
        <w:id w:val="1533141170"/>
        <w:placeholder>
          <w:docPart w:val="DefaultPlaceholder_-1854013440"/>
        </w:placeholder>
        <w:showingPlcHdr/>
      </w:sdtPr>
      <w:sdtContent>
        <w:p w14:paraId="5B54DFD2" w14:textId="452E46BE" w:rsidR="00A74392" w:rsidRDefault="00A74392" w:rsidP="00864885">
          <w:r w:rsidRPr="00012BD8">
            <w:rPr>
              <w:rStyle w:val="Tekstvantijdelijkeaanduiding"/>
            </w:rPr>
            <w:t>Klik of tik om tekst in te voeren.</w:t>
          </w:r>
        </w:p>
      </w:sdtContent>
    </w:sdt>
    <w:p w14:paraId="5095D7A1" w14:textId="77777777" w:rsidR="000E7C0D" w:rsidRDefault="000E7C0D" w:rsidP="00864885"/>
    <w:p w14:paraId="347285FF" w14:textId="776FCAD7" w:rsidR="00C11C78" w:rsidRDefault="00C11C78" w:rsidP="00846DF5">
      <w:pPr>
        <w:pStyle w:val="Kop2"/>
      </w:pPr>
      <w:r>
        <w:t>Overzicht van je werkervaringen:</w:t>
      </w:r>
    </w:p>
    <w:p w14:paraId="4C12968F" w14:textId="77777777" w:rsidR="00846DF5" w:rsidRDefault="00846DF5" w:rsidP="008648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418"/>
        <w:gridCol w:w="3508"/>
      </w:tblGrid>
      <w:tr w:rsidR="00652695" w14:paraId="02C4B365" w14:textId="0417BB95" w:rsidTr="00652695">
        <w:tc>
          <w:tcPr>
            <w:tcW w:w="1413" w:type="dxa"/>
          </w:tcPr>
          <w:p w14:paraId="52275C8E" w14:textId="75BD82F0" w:rsidR="00652695" w:rsidRDefault="00652695" w:rsidP="00864885">
            <w:r>
              <w:t>Werkgever</w:t>
            </w:r>
          </w:p>
        </w:tc>
        <w:tc>
          <w:tcPr>
            <w:tcW w:w="1984" w:type="dxa"/>
          </w:tcPr>
          <w:p w14:paraId="4B1685EF" w14:textId="32BED7F6" w:rsidR="00652695" w:rsidRDefault="00652695" w:rsidP="00864885">
            <w:r>
              <w:t>Periode</w:t>
            </w:r>
          </w:p>
        </w:tc>
        <w:tc>
          <w:tcPr>
            <w:tcW w:w="1418" w:type="dxa"/>
          </w:tcPr>
          <w:p w14:paraId="3A1CED34" w14:textId="508FB63A" w:rsidR="00652695" w:rsidRDefault="00652695" w:rsidP="00864885">
            <w:r>
              <w:t>Functie</w:t>
            </w:r>
          </w:p>
        </w:tc>
        <w:tc>
          <w:tcPr>
            <w:tcW w:w="3508" w:type="dxa"/>
          </w:tcPr>
          <w:p w14:paraId="1D84079E" w14:textId="3665ACC2" w:rsidR="00652695" w:rsidRDefault="00652695" w:rsidP="00864885">
            <w:r>
              <w:t>Opdrachten</w:t>
            </w:r>
          </w:p>
        </w:tc>
      </w:tr>
      <w:sdt>
        <w:sdtPr>
          <w:id w:val="-1289351795"/>
          <w:placeholder>
            <w:docPart w:val="DefaultPlaceholder_-1854013440"/>
          </w:placeholder>
        </w:sdtPr>
        <w:sdtContent>
          <w:tr w:rsidR="00652695" w14:paraId="18E7D0BE" w14:textId="74D642A7" w:rsidTr="00C33C38">
            <w:trPr>
              <w:trHeight w:val="1531"/>
            </w:trPr>
            <w:tc>
              <w:tcPr>
                <w:tcW w:w="1413" w:type="dxa"/>
              </w:tcPr>
              <w:p w14:paraId="4F22D274" w14:textId="18E8B528" w:rsidR="00652695" w:rsidRDefault="00652695" w:rsidP="00864885"/>
            </w:tc>
            <w:tc>
              <w:tcPr>
                <w:tcW w:w="1984" w:type="dxa"/>
              </w:tcPr>
              <w:p w14:paraId="05F07ECB" w14:textId="77777777" w:rsidR="00652695" w:rsidRDefault="00652695" w:rsidP="00864885"/>
            </w:tc>
            <w:tc>
              <w:tcPr>
                <w:tcW w:w="1418" w:type="dxa"/>
              </w:tcPr>
              <w:p w14:paraId="763CE345" w14:textId="77777777" w:rsidR="00652695" w:rsidRDefault="00652695" w:rsidP="00864885"/>
            </w:tc>
            <w:tc>
              <w:tcPr>
                <w:tcW w:w="3508" w:type="dxa"/>
              </w:tcPr>
              <w:p w14:paraId="5AC7F900" w14:textId="41642A80" w:rsidR="00652695" w:rsidRDefault="00652695" w:rsidP="00864885"/>
            </w:tc>
          </w:tr>
        </w:sdtContent>
      </w:sdt>
      <w:sdt>
        <w:sdtPr>
          <w:id w:val="732281033"/>
          <w:placeholder>
            <w:docPart w:val="DefaultPlaceholder_-1854013440"/>
          </w:placeholder>
        </w:sdtPr>
        <w:sdtContent>
          <w:tr w:rsidR="00652695" w14:paraId="776D3B47" w14:textId="0AD06673" w:rsidTr="00C33C38">
            <w:trPr>
              <w:trHeight w:val="1531"/>
            </w:trPr>
            <w:tc>
              <w:tcPr>
                <w:tcW w:w="1413" w:type="dxa"/>
              </w:tcPr>
              <w:p w14:paraId="103FDA79" w14:textId="1F08207D" w:rsidR="00652695" w:rsidRDefault="00652695" w:rsidP="00864885"/>
            </w:tc>
            <w:tc>
              <w:tcPr>
                <w:tcW w:w="1984" w:type="dxa"/>
              </w:tcPr>
              <w:p w14:paraId="7CAD1870" w14:textId="77777777" w:rsidR="00652695" w:rsidRDefault="00652695" w:rsidP="00864885"/>
            </w:tc>
            <w:tc>
              <w:tcPr>
                <w:tcW w:w="1418" w:type="dxa"/>
              </w:tcPr>
              <w:p w14:paraId="178F81A4" w14:textId="77777777" w:rsidR="00652695" w:rsidRDefault="00652695" w:rsidP="00864885"/>
            </w:tc>
            <w:tc>
              <w:tcPr>
                <w:tcW w:w="3508" w:type="dxa"/>
              </w:tcPr>
              <w:p w14:paraId="77F7086A" w14:textId="327A75DB" w:rsidR="00652695" w:rsidRDefault="00652695" w:rsidP="00864885"/>
            </w:tc>
          </w:tr>
        </w:sdtContent>
      </w:sdt>
      <w:sdt>
        <w:sdtPr>
          <w:id w:val="-1337615651"/>
          <w:placeholder>
            <w:docPart w:val="DefaultPlaceholder_-1854013440"/>
          </w:placeholder>
        </w:sdtPr>
        <w:sdtContent>
          <w:tr w:rsidR="00652695" w14:paraId="69752C84" w14:textId="57DB83F4" w:rsidTr="00C33C38">
            <w:trPr>
              <w:trHeight w:val="1531"/>
            </w:trPr>
            <w:tc>
              <w:tcPr>
                <w:tcW w:w="1413" w:type="dxa"/>
              </w:tcPr>
              <w:p w14:paraId="348816AB" w14:textId="6DAE709B" w:rsidR="00652695" w:rsidRDefault="00652695" w:rsidP="00864885"/>
            </w:tc>
            <w:tc>
              <w:tcPr>
                <w:tcW w:w="1984" w:type="dxa"/>
              </w:tcPr>
              <w:p w14:paraId="63DA6BF8" w14:textId="77777777" w:rsidR="00652695" w:rsidRDefault="00652695" w:rsidP="00864885"/>
            </w:tc>
            <w:tc>
              <w:tcPr>
                <w:tcW w:w="1418" w:type="dxa"/>
              </w:tcPr>
              <w:p w14:paraId="4D6CFEBB" w14:textId="77777777" w:rsidR="00652695" w:rsidRDefault="00652695" w:rsidP="00864885"/>
            </w:tc>
            <w:tc>
              <w:tcPr>
                <w:tcW w:w="3508" w:type="dxa"/>
              </w:tcPr>
              <w:p w14:paraId="1B61FBA3" w14:textId="5595C4DF" w:rsidR="00652695" w:rsidRDefault="00652695" w:rsidP="00864885"/>
            </w:tc>
          </w:tr>
        </w:sdtContent>
      </w:sdt>
      <w:sdt>
        <w:sdtPr>
          <w:id w:val="1756396953"/>
          <w:placeholder>
            <w:docPart w:val="DefaultPlaceholder_-1854013440"/>
          </w:placeholder>
        </w:sdtPr>
        <w:sdtContent>
          <w:tr w:rsidR="00652695" w14:paraId="5B7686B4" w14:textId="6B5FEB2F" w:rsidTr="00C33C38">
            <w:trPr>
              <w:trHeight w:val="1531"/>
            </w:trPr>
            <w:tc>
              <w:tcPr>
                <w:tcW w:w="1413" w:type="dxa"/>
              </w:tcPr>
              <w:p w14:paraId="4F39A2F6" w14:textId="71B7D44C" w:rsidR="00652695" w:rsidRDefault="00652695" w:rsidP="00864885"/>
            </w:tc>
            <w:tc>
              <w:tcPr>
                <w:tcW w:w="1984" w:type="dxa"/>
              </w:tcPr>
              <w:p w14:paraId="712D9D7E" w14:textId="77777777" w:rsidR="00652695" w:rsidRDefault="00652695" w:rsidP="00864885"/>
            </w:tc>
            <w:tc>
              <w:tcPr>
                <w:tcW w:w="1418" w:type="dxa"/>
              </w:tcPr>
              <w:p w14:paraId="7DFFDAB6" w14:textId="77777777" w:rsidR="00652695" w:rsidRDefault="00652695" w:rsidP="00864885"/>
            </w:tc>
            <w:tc>
              <w:tcPr>
                <w:tcW w:w="3508" w:type="dxa"/>
              </w:tcPr>
              <w:p w14:paraId="59CE6255" w14:textId="27B1F95B" w:rsidR="00652695" w:rsidRDefault="00652695" w:rsidP="00864885"/>
            </w:tc>
          </w:tr>
        </w:sdtContent>
      </w:sdt>
      <w:sdt>
        <w:sdtPr>
          <w:id w:val="-709262134"/>
          <w:placeholder>
            <w:docPart w:val="DefaultPlaceholder_-1854013440"/>
          </w:placeholder>
        </w:sdtPr>
        <w:sdtContent>
          <w:tr w:rsidR="00652695" w14:paraId="55A91E6F" w14:textId="576EFB62" w:rsidTr="00C33C38">
            <w:trPr>
              <w:trHeight w:val="1531"/>
            </w:trPr>
            <w:tc>
              <w:tcPr>
                <w:tcW w:w="1413" w:type="dxa"/>
              </w:tcPr>
              <w:p w14:paraId="6D1A9AB4" w14:textId="7D882415" w:rsidR="00652695" w:rsidRDefault="00652695" w:rsidP="00864885"/>
            </w:tc>
            <w:tc>
              <w:tcPr>
                <w:tcW w:w="1984" w:type="dxa"/>
              </w:tcPr>
              <w:p w14:paraId="30ADDA23" w14:textId="77777777" w:rsidR="00652695" w:rsidRDefault="00652695" w:rsidP="00864885"/>
            </w:tc>
            <w:tc>
              <w:tcPr>
                <w:tcW w:w="1418" w:type="dxa"/>
              </w:tcPr>
              <w:p w14:paraId="1896362D" w14:textId="77777777" w:rsidR="00652695" w:rsidRDefault="00652695" w:rsidP="00864885"/>
            </w:tc>
            <w:tc>
              <w:tcPr>
                <w:tcW w:w="3508" w:type="dxa"/>
              </w:tcPr>
              <w:p w14:paraId="57AEC6C0" w14:textId="31E3718E" w:rsidR="00652695" w:rsidRDefault="00652695" w:rsidP="00864885"/>
            </w:tc>
          </w:tr>
        </w:sdtContent>
      </w:sdt>
      <w:sdt>
        <w:sdtPr>
          <w:id w:val="577406290"/>
          <w:placeholder>
            <w:docPart w:val="DefaultPlaceholder_-1854013440"/>
          </w:placeholder>
        </w:sdtPr>
        <w:sdtContent>
          <w:tr w:rsidR="00652695" w14:paraId="4D1C2BEA" w14:textId="53C1F489" w:rsidTr="00C33C38">
            <w:trPr>
              <w:trHeight w:val="1531"/>
            </w:trPr>
            <w:tc>
              <w:tcPr>
                <w:tcW w:w="1413" w:type="dxa"/>
              </w:tcPr>
              <w:p w14:paraId="54016A1B" w14:textId="451351C8" w:rsidR="00652695" w:rsidRDefault="00652695" w:rsidP="00864885"/>
            </w:tc>
            <w:tc>
              <w:tcPr>
                <w:tcW w:w="1984" w:type="dxa"/>
              </w:tcPr>
              <w:p w14:paraId="55506938" w14:textId="77777777" w:rsidR="00652695" w:rsidRDefault="00652695" w:rsidP="00864885"/>
            </w:tc>
            <w:tc>
              <w:tcPr>
                <w:tcW w:w="1418" w:type="dxa"/>
              </w:tcPr>
              <w:p w14:paraId="08E17A44" w14:textId="77777777" w:rsidR="00652695" w:rsidRDefault="00652695" w:rsidP="00864885"/>
            </w:tc>
            <w:tc>
              <w:tcPr>
                <w:tcW w:w="3508" w:type="dxa"/>
              </w:tcPr>
              <w:p w14:paraId="52CF096E" w14:textId="681D3F53" w:rsidR="00652695" w:rsidRDefault="00652695" w:rsidP="00864885"/>
            </w:tc>
          </w:tr>
        </w:sdtContent>
      </w:sdt>
      <w:sdt>
        <w:sdtPr>
          <w:id w:val="1904636203"/>
          <w:placeholder>
            <w:docPart w:val="DefaultPlaceholder_-1854013440"/>
          </w:placeholder>
        </w:sdtPr>
        <w:sdtContent>
          <w:tr w:rsidR="00652695" w14:paraId="0ED5CAB4" w14:textId="486231FD" w:rsidTr="00C33C38">
            <w:trPr>
              <w:trHeight w:val="1531"/>
            </w:trPr>
            <w:tc>
              <w:tcPr>
                <w:tcW w:w="1413" w:type="dxa"/>
              </w:tcPr>
              <w:p w14:paraId="4CCD861A" w14:textId="109ED7A3" w:rsidR="00652695" w:rsidRDefault="00652695" w:rsidP="00864885"/>
            </w:tc>
            <w:tc>
              <w:tcPr>
                <w:tcW w:w="1984" w:type="dxa"/>
              </w:tcPr>
              <w:p w14:paraId="039E61F9" w14:textId="77777777" w:rsidR="00652695" w:rsidRDefault="00652695" w:rsidP="00864885"/>
            </w:tc>
            <w:tc>
              <w:tcPr>
                <w:tcW w:w="1418" w:type="dxa"/>
              </w:tcPr>
              <w:p w14:paraId="6E214EB8" w14:textId="77777777" w:rsidR="00652695" w:rsidRDefault="00652695" w:rsidP="00864885"/>
            </w:tc>
            <w:tc>
              <w:tcPr>
                <w:tcW w:w="3508" w:type="dxa"/>
              </w:tcPr>
              <w:p w14:paraId="7A248EDF" w14:textId="46CF0FD2" w:rsidR="00652695" w:rsidRDefault="00652695" w:rsidP="00864885"/>
            </w:tc>
          </w:tr>
        </w:sdtContent>
      </w:sdt>
    </w:tbl>
    <w:p w14:paraId="5364BC4D" w14:textId="77777777" w:rsidR="00C11C78" w:rsidRDefault="00C11C78" w:rsidP="00864885"/>
    <w:p w14:paraId="434A0615" w14:textId="77777777" w:rsidR="000E7C0D" w:rsidRDefault="000E7C0D" w:rsidP="00864885"/>
    <w:p w14:paraId="4F34F708" w14:textId="75232F67" w:rsidR="00401D18" w:rsidRDefault="00D242B9" w:rsidP="00CE6B55">
      <w:pPr>
        <w:pStyle w:val="Kop1"/>
      </w:pPr>
      <w:r>
        <w:t>bijkomende informatie:</w:t>
      </w:r>
    </w:p>
    <w:sdt>
      <w:sdtPr>
        <w:id w:val="-1411852557"/>
        <w:placeholder>
          <w:docPart w:val="DefaultPlaceholder_-1854013440"/>
        </w:placeholder>
        <w:showingPlcHdr/>
      </w:sdtPr>
      <w:sdtContent>
        <w:p w14:paraId="07F29928" w14:textId="4674657A" w:rsidR="005B55EC" w:rsidRDefault="00F93A24" w:rsidP="00864885">
          <w:r w:rsidRPr="00012BD8">
            <w:rPr>
              <w:rStyle w:val="Tekstvantijdelijkeaanduiding"/>
            </w:rPr>
            <w:t>Klik of tik om tekst in te voeren.</w:t>
          </w:r>
        </w:p>
      </w:sdtContent>
    </w:sdt>
    <w:p w14:paraId="20D00EC6" w14:textId="77777777" w:rsidR="000E7C0D" w:rsidRDefault="000E7C0D" w:rsidP="00864885"/>
    <w:sectPr w:rsidR="000E7C0D" w:rsidSect="00C33C38">
      <w:type w:val="continuous"/>
      <w:pgSz w:w="11906" w:h="16838"/>
      <w:pgMar w:top="851" w:right="1418" w:bottom="426" w:left="2155" w:header="709" w:footer="49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F41B6" w14:textId="77777777" w:rsidR="00FD7668" w:rsidRDefault="00FD7668">
      <w:pPr>
        <w:spacing w:line="240" w:lineRule="auto"/>
      </w:pPr>
      <w:r>
        <w:separator/>
      </w:r>
    </w:p>
  </w:endnote>
  <w:endnote w:type="continuationSeparator" w:id="0">
    <w:p w14:paraId="75136CEE" w14:textId="77777777" w:rsidR="00FD7668" w:rsidRDefault="00FD7668">
      <w:pPr>
        <w:spacing w:line="240" w:lineRule="auto"/>
      </w:pPr>
      <w:r>
        <w:continuationSeparator/>
      </w:r>
    </w:p>
  </w:endnote>
  <w:endnote w:type="continuationNotice" w:id="1">
    <w:p w14:paraId="0A6DEC22" w14:textId="77777777" w:rsidR="00FD7668" w:rsidRDefault="00FD76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4372371"/>
      <w:docPartObj>
        <w:docPartGallery w:val="Page Numbers (Bottom of Page)"/>
        <w:docPartUnique/>
      </w:docPartObj>
    </w:sdtPr>
    <w:sdtContent>
      <w:p w14:paraId="5E611184" w14:textId="41DFC5B6" w:rsidR="000511FC" w:rsidRDefault="000511FC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02CEE983" w14:textId="77777777" w:rsidR="00012969" w:rsidRDefault="000129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A183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DB7A" w14:textId="77777777" w:rsidR="00FD7668" w:rsidRDefault="00FD7668">
      <w:pPr>
        <w:spacing w:line="240" w:lineRule="auto"/>
      </w:pPr>
      <w:r>
        <w:separator/>
      </w:r>
    </w:p>
  </w:footnote>
  <w:footnote w:type="continuationSeparator" w:id="0">
    <w:p w14:paraId="67D6D7ED" w14:textId="77777777" w:rsidR="00FD7668" w:rsidRDefault="00FD7668">
      <w:pPr>
        <w:spacing w:line="240" w:lineRule="auto"/>
      </w:pPr>
      <w:r>
        <w:continuationSeparator/>
      </w:r>
    </w:p>
  </w:footnote>
  <w:footnote w:type="continuationNotice" w:id="1">
    <w:p w14:paraId="3BEE07D4" w14:textId="77777777" w:rsidR="00FD7668" w:rsidRDefault="00FD766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958"/>
    <w:multiLevelType w:val="hybridMultilevel"/>
    <w:tmpl w:val="A86002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1AB4"/>
    <w:multiLevelType w:val="hybridMultilevel"/>
    <w:tmpl w:val="584CE7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07B6"/>
    <w:multiLevelType w:val="multilevel"/>
    <w:tmpl w:val="7900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rebuchet MS" w:eastAsia="Trebuchet MS" w:hAnsi="Trebuchet MS" w:cs="Trebuchet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67FA9"/>
    <w:multiLevelType w:val="hybridMultilevel"/>
    <w:tmpl w:val="FFFFFFFF"/>
    <w:lvl w:ilvl="0" w:tplc="0F34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3C8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4E5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4C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00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003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05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E72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604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4563C"/>
    <w:multiLevelType w:val="hybridMultilevel"/>
    <w:tmpl w:val="1B107F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E3E60"/>
    <w:multiLevelType w:val="hybridMultilevel"/>
    <w:tmpl w:val="43EAD5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D1221"/>
    <w:multiLevelType w:val="hybridMultilevel"/>
    <w:tmpl w:val="5BF429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A616F"/>
    <w:multiLevelType w:val="hybridMultilevel"/>
    <w:tmpl w:val="325EC9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B1F4E"/>
    <w:multiLevelType w:val="hybridMultilevel"/>
    <w:tmpl w:val="18A01B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36CFB"/>
    <w:multiLevelType w:val="hybridMultilevel"/>
    <w:tmpl w:val="3DBA99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69099">
    <w:abstractNumId w:val="3"/>
  </w:num>
  <w:num w:numId="2" w16cid:durableId="2031367983">
    <w:abstractNumId w:val="4"/>
  </w:num>
  <w:num w:numId="3" w16cid:durableId="1841313571">
    <w:abstractNumId w:val="0"/>
  </w:num>
  <w:num w:numId="4" w16cid:durableId="1206060321">
    <w:abstractNumId w:val="5"/>
  </w:num>
  <w:num w:numId="5" w16cid:durableId="62803569">
    <w:abstractNumId w:val="6"/>
  </w:num>
  <w:num w:numId="6" w16cid:durableId="308094201">
    <w:abstractNumId w:val="9"/>
  </w:num>
  <w:num w:numId="7" w16cid:durableId="1663317844">
    <w:abstractNumId w:val="2"/>
  </w:num>
  <w:num w:numId="8" w16cid:durableId="1961376424">
    <w:abstractNumId w:val="8"/>
  </w:num>
  <w:num w:numId="9" w16cid:durableId="2068722768">
    <w:abstractNumId w:val="7"/>
  </w:num>
  <w:num w:numId="10" w16cid:durableId="1214467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78"/>
    <w:rsid w:val="00012969"/>
    <w:rsid w:val="00012ABD"/>
    <w:rsid w:val="00017093"/>
    <w:rsid w:val="000511FC"/>
    <w:rsid w:val="00062332"/>
    <w:rsid w:val="000E7C0D"/>
    <w:rsid w:val="000F2FAD"/>
    <w:rsid w:val="000F3F2A"/>
    <w:rsid w:val="00102866"/>
    <w:rsid w:val="001137CF"/>
    <w:rsid w:val="0012752B"/>
    <w:rsid w:val="00134D38"/>
    <w:rsid w:val="00143D0D"/>
    <w:rsid w:val="0016656B"/>
    <w:rsid w:val="00184B09"/>
    <w:rsid w:val="0019326B"/>
    <w:rsid w:val="001A0A0B"/>
    <w:rsid w:val="001A3207"/>
    <w:rsid w:val="001D3CDD"/>
    <w:rsid w:val="001F3BDC"/>
    <w:rsid w:val="001F7D69"/>
    <w:rsid w:val="00225A7B"/>
    <w:rsid w:val="0023080E"/>
    <w:rsid w:val="00247CBF"/>
    <w:rsid w:val="002622D1"/>
    <w:rsid w:val="00266282"/>
    <w:rsid w:val="002878FB"/>
    <w:rsid w:val="002A3C5C"/>
    <w:rsid w:val="002D6900"/>
    <w:rsid w:val="002E290C"/>
    <w:rsid w:val="002E4699"/>
    <w:rsid w:val="002E4AF4"/>
    <w:rsid w:val="002E70E9"/>
    <w:rsid w:val="002F095B"/>
    <w:rsid w:val="002F159D"/>
    <w:rsid w:val="003028AC"/>
    <w:rsid w:val="003335C5"/>
    <w:rsid w:val="00347739"/>
    <w:rsid w:val="00351C83"/>
    <w:rsid w:val="003614EC"/>
    <w:rsid w:val="003617BA"/>
    <w:rsid w:val="003A5CEB"/>
    <w:rsid w:val="003C66A2"/>
    <w:rsid w:val="003E6A80"/>
    <w:rsid w:val="00401D18"/>
    <w:rsid w:val="0042560B"/>
    <w:rsid w:val="00465F97"/>
    <w:rsid w:val="00467CC5"/>
    <w:rsid w:val="004B35E0"/>
    <w:rsid w:val="004C3AA0"/>
    <w:rsid w:val="004D4CD4"/>
    <w:rsid w:val="005363C8"/>
    <w:rsid w:val="00555C4E"/>
    <w:rsid w:val="00566BE3"/>
    <w:rsid w:val="005B55EC"/>
    <w:rsid w:val="005B5D3E"/>
    <w:rsid w:val="005E603D"/>
    <w:rsid w:val="005F2B16"/>
    <w:rsid w:val="00645747"/>
    <w:rsid w:val="00652695"/>
    <w:rsid w:val="006569AC"/>
    <w:rsid w:val="00661BC1"/>
    <w:rsid w:val="00670530"/>
    <w:rsid w:val="00675A0D"/>
    <w:rsid w:val="006801B7"/>
    <w:rsid w:val="00687C2B"/>
    <w:rsid w:val="006A3788"/>
    <w:rsid w:val="00714229"/>
    <w:rsid w:val="00770B4E"/>
    <w:rsid w:val="007752E7"/>
    <w:rsid w:val="00782BC7"/>
    <w:rsid w:val="007A000C"/>
    <w:rsid w:val="007A5FF0"/>
    <w:rsid w:val="007B0A64"/>
    <w:rsid w:val="007B1A4C"/>
    <w:rsid w:val="007F636C"/>
    <w:rsid w:val="007F639C"/>
    <w:rsid w:val="0080199F"/>
    <w:rsid w:val="008178C0"/>
    <w:rsid w:val="00827B55"/>
    <w:rsid w:val="00846DF5"/>
    <w:rsid w:val="00851399"/>
    <w:rsid w:val="00856BFB"/>
    <w:rsid w:val="00862E29"/>
    <w:rsid w:val="00864885"/>
    <w:rsid w:val="008C3CF8"/>
    <w:rsid w:val="008C71D9"/>
    <w:rsid w:val="008D0922"/>
    <w:rsid w:val="008D174C"/>
    <w:rsid w:val="008D7E71"/>
    <w:rsid w:val="00934305"/>
    <w:rsid w:val="00990FA3"/>
    <w:rsid w:val="009A6C6A"/>
    <w:rsid w:val="009E1567"/>
    <w:rsid w:val="009F26CC"/>
    <w:rsid w:val="00A53D33"/>
    <w:rsid w:val="00A63C32"/>
    <w:rsid w:val="00A66E60"/>
    <w:rsid w:val="00A74392"/>
    <w:rsid w:val="00A7523D"/>
    <w:rsid w:val="00A930A6"/>
    <w:rsid w:val="00A95B09"/>
    <w:rsid w:val="00AA133C"/>
    <w:rsid w:val="00AD2D07"/>
    <w:rsid w:val="00AE6C0F"/>
    <w:rsid w:val="00AF1A4F"/>
    <w:rsid w:val="00B34F0E"/>
    <w:rsid w:val="00B43EB2"/>
    <w:rsid w:val="00B464B2"/>
    <w:rsid w:val="00B4651E"/>
    <w:rsid w:val="00B46657"/>
    <w:rsid w:val="00B90F93"/>
    <w:rsid w:val="00BA6D96"/>
    <w:rsid w:val="00BA7EF3"/>
    <w:rsid w:val="00BC4F99"/>
    <w:rsid w:val="00BF1FC0"/>
    <w:rsid w:val="00BF377D"/>
    <w:rsid w:val="00C10805"/>
    <w:rsid w:val="00C11C78"/>
    <w:rsid w:val="00C254BB"/>
    <w:rsid w:val="00C33C38"/>
    <w:rsid w:val="00C457C0"/>
    <w:rsid w:val="00C60444"/>
    <w:rsid w:val="00C61DDB"/>
    <w:rsid w:val="00C62990"/>
    <w:rsid w:val="00C73BAF"/>
    <w:rsid w:val="00C77246"/>
    <w:rsid w:val="00CB1B1A"/>
    <w:rsid w:val="00CB4634"/>
    <w:rsid w:val="00CB75B5"/>
    <w:rsid w:val="00CE49BD"/>
    <w:rsid w:val="00CE6B55"/>
    <w:rsid w:val="00CF66BD"/>
    <w:rsid w:val="00D170A3"/>
    <w:rsid w:val="00D242B9"/>
    <w:rsid w:val="00D46C7D"/>
    <w:rsid w:val="00D8344D"/>
    <w:rsid w:val="00D84E13"/>
    <w:rsid w:val="00D958A1"/>
    <w:rsid w:val="00DC63DA"/>
    <w:rsid w:val="00DC65EB"/>
    <w:rsid w:val="00DD0F78"/>
    <w:rsid w:val="00DD6267"/>
    <w:rsid w:val="00DE6437"/>
    <w:rsid w:val="00DF5500"/>
    <w:rsid w:val="00E03D90"/>
    <w:rsid w:val="00E26390"/>
    <w:rsid w:val="00E45A0B"/>
    <w:rsid w:val="00E552F1"/>
    <w:rsid w:val="00E868D8"/>
    <w:rsid w:val="00E96F5B"/>
    <w:rsid w:val="00EC15F5"/>
    <w:rsid w:val="00EC2A78"/>
    <w:rsid w:val="00EC62B6"/>
    <w:rsid w:val="00ED1AAA"/>
    <w:rsid w:val="00EE503D"/>
    <w:rsid w:val="00EF2DBF"/>
    <w:rsid w:val="00F07C57"/>
    <w:rsid w:val="00F141B8"/>
    <w:rsid w:val="00F93A24"/>
    <w:rsid w:val="00F947AE"/>
    <w:rsid w:val="00F94C58"/>
    <w:rsid w:val="00FB5BBF"/>
    <w:rsid w:val="00FB65DD"/>
    <w:rsid w:val="00FC668A"/>
    <w:rsid w:val="00FD655A"/>
    <w:rsid w:val="00FD7668"/>
    <w:rsid w:val="00FF19C8"/>
    <w:rsid w:val="04C9609C"/>
    <w:rsid w:val="050EE2D6"/>
    <w:rsid w:val="181F12AE"/>
    <w:rsid w:val="1B5B6434"/>
    <w:rsid w:val="21ACCC97"/>
    <w:rsid w:val="2368A994"/>
    <w:rsid w:val="250479F5"/>
    <w:rsid w:val="38136EB0"/>
    <w:rsid w:val="392050B2"/>
    <w:rsid w:val="3A2F7190"/>
    <w:rsid w:val="3EC7B9F2"/>
    <w:rsid w:val="45F233C2"/>
    <w:rsid w:val="48C06511"/>
    <w:rsid w:val="53841F87"/>
    <w:rsid w:val="64C3A8FC"/>
    <w:rsid w:val="64F3E245"/>
    <w:rsid w:val="791C353A"/>
    <w:rsid w:val="7B3BA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F287"/>
  <w15:docId w15:val="{EF82E37F-E8CF-4FF3-9196-BB778BE2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18"/>
        <w:szCs w:val="18"/>
        <w:lang w:val="nl-BE" w:eastAsia="nl-BE" w:bidi="ar-SA"/>
      </w:rPr>
    </w:rPrDefault>
    <w:pPrDefault>
      <w:pPr>
        <w:spacing w:line="29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520" w:after="74" w:line="274" w:lineRule="auto"/>
      <w:jc w:val="left"/>
      <w:outlineLvl w:val="0"/>
    </w:pPr>
    <w:rPr>
      <w:b/>
      <w:smallCaps/>
      <w:color w:val="00A183"/>
      <w:sz w:val="26"/>
      <w:szCs w:val="2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142" w:after="74" w:line="264" w:lineRule="auto"/>
      <w:jc w:val="left"/>
      <w:outlineLvl w:val="1"/>
    </w:pPr>
    <w:rPr>
      <w:b/>
      <w:color w:val="C7502E"/>
      <w:sz w:val="24"/>
      <w:szCs w:val="24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140" w:after="74" w:line="286" w:lineRule="auto"/>
      <w:jc w:val="left"/>
      <w:outlineLvl w:val="2"/>
    </w:pPr>
    <w:rPr>
      <w:b/>
      <w:smallCaps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spacing w:line="520" w:lineRule="auto"/>
      <w:jc w:val="center"/>
    </w:pPr>
    <w:rPr>
      <w:b/>
      <w:color w:val="C7502E"/>
      <w:sz w:val="48"/>
      <w:szCs w:val="48"/>
    </w:rPr>
  </w:style>
  <w:style w:type="paragraph" w:styleId="Ondertitel">
    <w:name w:val="Subtitle"/>
    <w:basedOn w:val="Standaard"/>
    <w:next w:val="Standaard"/>
    <w:uiPriority w:val="11"/>
    <w:qFormat/>
    <w:pPr>
      <w:spacing w:before="68" w:line="320" w:lineRule="auto"/>
      <w:jc w:val="center"/>
    </w:pPr>
    <w:rPr>
      <w:color w:val="C7502E"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9A6C6A"/>
    <w:rPr>
      <w:color w:val="808080"/>
    </w:rPr>
  </w:style>
  <w:style w:type="paragraph" w:styleId="Lijstalinea">
    <w:name w:val="List Paragraph"/>
    <w:basedOn w:val="Standaard"/>
    <w:uiPriority w:val="34"/>
    <w:qFormat/>
    <w:rsid w:val="005363C8"/>
    <w:pPr>
      <w:ind w:left="720"/>
      <w:contextualSpacing/>
    </w:pPr>
  </w:style>
  <w:style w:type="table" w:styleId="Tabelraster">
    <w:name w:val="Table Grid"/>
    <w:basedOn w:val="Standaardtabel"/>
    <w:uiPriority w:val="39"/>
    <w:rsid w:val="00EC15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F141B8"/>
    <w:rPr>
      <w:b/>
      <w:color w:val="C7502E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0511F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11FC"/>
  </w:style>
  <w:style w:type="paragraph" w:styleId="Voettekst">
    <w:name w:val="footer"/>
    <w:basedOn w:val="Standaard"/>
    <w:link w:val="VoettekstChar"/>
    <w:uiPriority w:val="99"/>
    <w:unhideWhenUsed/>
    <w:rsid w:val="000511F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11FC"/>
  </w:style>
  <w:style w:type="character" w:styleId="Hyperlink">
    <w:name w:val="Hyperlink"/>
    <w:basedOn w:val="Standaardalinea-lettertype"/>
    <w:uiPriority w:val="99"/>
    <w:unhideWhenUsed/>
    <w:rsid w:val="00CF66B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6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lliciteren@samvzw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na.VanWin\OneDrive\freelance\SAMvzw\documenten%20Inne\sjablonen\Leeg%20sjabloon%20met%20SAM%20stij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7.xml"/><Relationship Id="rId7" Type="http://schemas.openxmlformats.org/officeDocument/2006/relationships/fontTable" Target="fontTable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112F52-7759-404D-961F-FC9DB90A01B8}"/>
      </w:docPartPr>
      <w:docPartBody>
        <w:p w:rsidR="00AA133C" w:rsidRDefault="00E03D90">
          <w:r w:rsidRPr="00012B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2958F7DB234496A7B07E215525E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3261F-0DBC-4572-A12A-37AD0D065667}"/>
      </w:docPartPr>
      <w:docPartBody>
        <w:p w:rsidR="001F7D69" w:rsidRDefault="00AA133C" w:rsidP="00AA133C">
          <w:pPr>
            <w:pStyle w:val="402958F7DB234496A7B07E215525ED43"/>
          </w:pPr>
          <w:r w:rsidRPr="00012BD8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5BB87BC0DEE14E61868B055EE7162B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D3E36C-E6A4-42A9-A8DA-89D59E67FAF5}"/>
      </w:docPartPr>
      <w:docPartBody>
        <w:p w:rsidR="003E3F66" w:rsidRDefault="001F7D69" w:rsidP="001F7D69">
          <w:pPr>
            <w:pStyle w:val="5BB87BC0DEE14E61868B055EE7162B33"/>
          </w:pPr>
          <w:r w:rsidRPr="00012BD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90"/>
    <w:rsid w:val="00087D21"/>
    <w:rsid w:val="000B7E25"/>
    <w:rsid w:val="001C44AC"/>
    <w:rsid w:val="001F7D69"/>
    <w:rsid w:val="003E3F66"/>
    <w:rsid w:val="006019CC"/>
    <w:rsid w:val="008975E2"/>
    <w:rsid w:val="0099122B"/>
    <w:rsid w:val="00AA133C"/>
    <w:rsid w:val="00E0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F7D69"/>
    <w:rPr>
      <w:color w:val="808080"/>
    </w:rPr>
  </w:style>
  <w:style w:type="paragraph" w:customStyle="1" w:styleId="402958F7DB234496A7B07E215525ED43">
    <w:name w:val="402958F7DB234496A7B07E215525ED43"/>
    <w:rsid w:val="00AA133C"/>
  </w:style>
  <w:style w:type="paragraph" w:customStyle="1" w:styleId="5BB87BC0DEE14E61868B055EE7162B33">
    <w:name w:val="5BB87BC0DEE14E61868B055EE7162B33"/>
    <w:rsid w:val="001F7D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DF6931C21DA4AB0DA74918C90FE04" ma:contentTypeVersion="4" ma:contentTypeDescription="Een nieuw document maken." ma:contentTypeScope="" ma:versionID="092161090345f8cfabc0c5b12d120778">
  <xsd:schema xmlns:xsd="http://www.w3.org/2001/XMLSchema" xmlns:xs="http://www.w3.org/2001/XMLSchema" xmlns:p="http://schemas.microsoft.com/office/2006/metadata/properties" xmlns:ns2="985dda4d-c2c4-443f-8497-7ec910db730a" xmlns:ns3="13e37f85-ecce-4d3d-987a-502ec93850c1" targetNamespace="http://schemas.microsoft.com/office/2006/metadata/properties" ma:root="true" ma:fieldsID="2bbb50eb9c18e4c51343e9af932b543f" ns2:_="" ns3:_="">
    <xsd:import namespace="985dda4d-c2c4-443f-8497-7ec910db730a"/>
    <xsd:import namespace="13e37f85-ecce-4d3d-987a-502ec9385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da4d-c2c4-443f-8497-7ec910db7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37f85-ecce-4d3d-987a-502ec93850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e37f85-ecce-4d3d-987a-502ec93850c1">
      <UserInfo>
        <DisplayName>Robin van Trigt</DisplayName>
        <AccountId>18</AccountId>
        <AccountType/>
      </UserInfo>
      <UserInfo>
        <DisplayName>Inne Van de Ven</DisplayName>
        <AccountId>17</AccountId>
        <AccountType/>
      </UserInfo>
      <UserInfo>
        <DisplayName>Els Roger</DisplayName>
        <AccountId>9</AccountId>
        <AccountType/>
      </UserInfo>
      <UserInfo>
        <DisplayName>Tanne Somers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DF6931C21DA4AB0DA74918C90FE04" ma:contentTypeVersion="4" ma:contentTypeDescription="Een nieuw document maken." ma:contentTypeScope="" ma:versionID="092161090345f8cfabc0c5b12d120778">
  <xsd:schema xmlns:xsd="http://www.w3.org/2001/XMLSchema" xmlns:xs="http://www.w3.org/2001/XMLSchema" xmlns:p="http://schemas.microsoft.com/office/2006/metadata/properties" xmlns:ns2="985dda4d-c2c4-443f-8497-7ec910db730a" xmlns:ns3="13e37f85-ecce-4d3d-987a-502ec93850c1" targetNamespace="http://schemas.microsoft.com/office/2006/metadata/properties" ma:root="true" ma:fieldsID="2bbb50eb9c18e4c51343e9af932b543f" ns2:_="" ns3:_="">
    <xsd:import namespace="985dda4d-c2c4-443f-8497-7ec910db730a"/>
    <xsd:import namespace="13e37f85-ecce-4d3d-987a-502ec9385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da4d-c2c4-443f-8497-7ec910db7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37f85-ecce-4d3d-987a-502ec93850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e37f85-ecce-4d3d-987a-502ec93850c1">
      <UserInfo>
        <DisplayName>Robin van Trigt</DisplayName>
        <AccountId>18</AccountId>
        <AccountType/>
      </UserInfo>
      <UserInfo>
        <DisplayName>Inne Van de Ven</DisplayName>
        <AccountId>17</AccountId>
        <AccountType/>
      </UserInfo>
      <UserInfo>
        <DisplayName>Els Roger</DisplayName>
        <AccountId>9</AccountId>
        <AccountType/>
      </UserInfo>
      <UserInfo>
        <DisplayName>Tanne Somers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909F250-ED1B-466D-93B3-7DF5A6C843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291C5-6A71-42B0-844F-11407DE4E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dda4d-c2c4-443f-8497-7ec910db730a"/>
    <ds:schemaRef ds:uri="13e37f85-ecce-4d3d-987a-502ec9385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5522EC-A1DF-4AD6-B05F-E1EC6157E3DB}">
  <ds:schemaRefs>
    <ds:schemaRef ds:uri="http://purl.org/dc/elements/1.1/"/>
    <ds:schemaRef ds:uri="985dda4d-c2c4-443f-8497-7ec910db730a"/>
    <ds:schemaRef ds:uri="http://schemas.microsoft.com/office/infopath/2007/PartnerControls"/>
    <ds:schemaRef ds:uri="http://schemas.microsoft.com/office/2006/documentManagement/types"/>
    <ds:schemaRef ds:uri="http://purl.org/dc/terms/"/>
    <ds:schemaRef ds:uri="13e37f85-ecce-4d3d-987a-502ec93850c1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5F8412-D0EE-411A-A6CE-9A6364FF964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909F250-ED1B-466D-93B3-7DF5A6C843F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A7291C5-6A71-42B0-844F-11407DE4E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dda4d-c2c4-443f-8497-7ec910db730a"/>
    <ds:schemaRef ds:uri="13e37f85-ecce-4d3d-987a-502ec9385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05522EC-A1DF-4AD6-B05F-E1EC6157E3DB}">
  <ds:schemaRefs>
    <ds:schemaRef ds:uri="http://schemas.microsoft.com/office/2006/metadata/properties"/>
    <ds:schemaRef ds:uri="http://schemas.microsoft.com/office/infopath/2007/PartnerControls"/>
    <ds:schemaRef ds:uri="13e37f85-ecce-4d3d-987a-502ec93850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 sjabloon met SAM stijl</Template>
  <TotalTime>0</TotalTime>
  <Pages>5</Pages>
  <Words>530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Links>
    <vt:vector size="6" baseType="variant">
      <vt:variant>
        <vt:i4>4128776</vt:i4>
      </vt:variant>
      <vt:variant>
        <vt:i4>0</vt:i4>
      </vt:variant>
      <vt:variant>
        <vt:i4>0</vt:i4>
      </vt:variant>
      <vt:variant>
        <vt:i4>5</vt:i4>
      </vt:variant>
      <vt:variant>
        <vt:lpwstr>mailto:solliciteren@samvzw.be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Elina.VanWin</dc:creator>
  <cp:keywords/>
  <cp:lastModifiedBy>Els Roger</cp:lastModifiedBy>
  <cp:revision>2</cp:revision>
  <cp:lastPrinted>2022-06-29T13:45:00Z</cp:lastPrinted>
  <dcterms:created xsi:type="dcterms:W3CDTF">2022-06-29T14:31:00Z</dcterms:created>
  <dcterms:modified xsi:type="dcterms:W3CDTF">2022-06-29T14:31:00Z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0x010100A1ADF6931C21DA4AB0DA74918C90FE04</vt:lpwstr>
  </property>
</Properties>
</file>